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9E6F" w14:textId="77777777" w:rsidR="00577FDE" w:rsidRDefault="00577FDE"/>
    <w:p w14:paraId="0CBADFD8" w14:textId="77777777" w:rsidR="00FA0ACF" w:rsidRPr="00F87894" w:rsidRDefault="009A49B9" w:rsidP="00FA0ACF">
      <w:pPr>
        <w:spacing w:after="120"/>
        <w:ind w:left="-142"/>
        <w:contextualSpacing/>
        <w:jc w:val="center"/>
        <w:rPr>
          <w:rFonts w:ascii="Calibri" w:eastAsia="Times New Roman" w:hAnsi="Calibri" w:cs="Tahoma"/>
          <w:b/>
          <w:sz w:val="32"/>
          <w:szCs w:val="32"/>
        </w:rPr>
      </w:pPr>
      <w:r w:rsidRPr="00F87894">
        <w:rPr>
          <w:rFonts w:ascii="Calibri" w:eastAsia="Times New Roman" w:hAnsi="Calibri" w:cs="Tahoma"/>
          <w:b/>
          <w:sz w:val="32"/>
          <w:szCs w:val="32"/>
        </w:rPr>
        <w:t xml:space="preserve">ZAŁĄCZNIK nr </w:t>
      </w:r>
      <w:r w:rsidR="008E6341" w:rsidRPr="00F87894">
        <w:rPr>
          <w:rFonts w:ascii="Calibri" w:eastAsia="Times New Roman" w:hAnsi="Calibri" w:cs="Tahoma"/>
          <w:b/>
          <w:sz w:val="32"/>
          <w:szCs w:val="32"/>
        </w:rPr>
        <w:t>1</w:t>
      </w:r>
      <w:r w:rsidRPr="00F87894">
        <w:rPr>
          <w:rFonts w:ascii="Calibri" w:eastAsia="Times New Roman" w:hAnsi="Calibri" w:cs="Tahoma"/>
          <w:b/>
          <w:sz w:val="32"/>
          <w:szCs w:val="32"/>
        </w:rPr>
        <w:t xml:space="preserve"> </w:t>
      </w:r>
    </w:p>
    <w:p w14:paraId="782A1AF0" w14:textId="77777777" w:rsidR="008E6341" w:rsidRPr="003338FF" w:rsidRDefault="009A49B9" w:rsidP="00B264D7">
      <w:pPr>
        <w:spacing w:after="120"/>
        <w:rPr>
          <w:rFonts w:ascii="Calibri" w:eastAsia="Times New Roman" w:hAnsi="Calibri" w:cs="Tahoma"/>
          <w:b/>
          <w:sz w:val="28"/>
          <w:szCs w:val="28"/>
        </w:rPr>
      </w:pPr>
      <w:r w:rsidRPr="003338FF">
        <w:rPr>
          <w:rFonts w:ascii="Calibri" w:eastAsia="Times New Roman" w:hAnsi="Calibri" w:cs="Tahoma"/>
          <w:b/>
          <w:sz w:val="28"/>
          <w:szCs w:val="28"/>
        </w:rPr>
        <w:t xml:space="preserve">DO WNIOSKU </w:t>
      </w:r>
      <w:r w:rsidR="008E6341" w:rsidRPr="003338FF">
        <w:rPr>
          <w:rFonts w:ascii="Calibri" w:eastAsia="Times New Roman" w:hAnsi="Calibri" w:cs="Tahoma"/>
          <w:b/>
          <w:sz w:val="28"/>
          <w:szCs w:val="28"/>
        </w:rPr>
        <w:t>O UDZIELENIE WSPARCIA Z INSTRUMENTÓW FINANSOWYCH</w:t>
      </w:r>
    </w:p>
    <w:p w14:paraId="02584F3E" w14:textId="77777777" w:rsidR="0003391D" w:rsidRDefault="008E6341" w:rsidP="008E6341">
      <w:pPr>
        <w:spacing w:after="120"/>
        <w:jc w:val="center"/>
        <w:rPr>
          <w:rFonts w:ascii="Calibri" w:eastAsia="Times New Roman" w:hAnsi="Calibri" w:cs="Tahoma"/>
          <w:b/>
          <w:sz w:val="28"/>
          <w:szCs w:val="28"/>
        </w:rPr>
      </w:pPr>
      <w:r w:rsidRPr="003338FF">
        <w:rPr>
          <w:rFonts w:ascii="Calibri" w:eastAsia="Times New Roman" w:hAnsi="Calibri" w:cs="Tahoma"/>
          <w:b/>
          <w:sz w:val="28"/>
          <w:szCs w:val="28"/>
        </w:rPr>
        <w:t>POŻYCZKA INWESTYCYJNA</w:t>
      </w:r>
      <w:r w:rsidR="00391011">
        <w:rPr>
          <w:rFonts w:ascii="Calibri" w:eastAsia="Times New Roman" w:hAnsi="Calibri" w:cs="Tahoma"/>
          <w:b/>
          <w:sz w:val="28"/>
          <w:szCs w:val="28"/>
        </w:rPr>
        <w:t xml:space="preserve"> PLUS</w:t>
      </w:r>
    </w:p>
    <w:p w14:paraId="10E4C04A" w14:textId="77777777" w:rsidR="00B264D7" w:rsidRDefault="00B264D7" w:rsidP="008E0ADD">
      <w:pPr>
        <w:spacing w:after="120"/>
        <w:ind w:left="-142"/>
        <w:contextualSpacing/>
        <w:jc w:val="center"/>
        <w:rPr>
          <w:rFonts w:ascii="Calibri" w:eastAsia="Times New Roman" w:hAnsi="Calibri" w:cs="Tahoma"/>
          <w:b/>
        </w:rPr>
      </w:pPr>
      <w:r w:rsidRPr="00E84905">
        <w:rPr>
          <w:rFonts w:ascii="Calibri" w:eastAsia="Times New Roman" w:hAnsi="Calibri" w:cs="Tahoma"/>
          <w:b/>
        </w:rPr>
        <w:t xml:space="preserve">DLA </w:t>
      </w:r>
      <w:r>
        <w:rPr>
          <w:rFonts w:ascii="Calibri" w:eastAsia="Times New Roman" w:hAnsi="Calibri" w:cs="Tahoma"/>
          <w:b/>
        </w:rPr>
        <w:t xml:space="preserve">PODATNIKÓW NA </w:t>
      </w:r>
      <w:r w:rsidRPr="00E84905">
        <w:rPr>
          <w:rFonts w:ascii="Calibri" w:eastAsia="Times New Roman" w:hAnsi="Calibri" w:cs="Tahoma"/>
          <w:b/>
        </w:rPr>
        <w:t>PEŁNEJ KSIĘGOWOŚCI</w:t>
      </w:r>
      <w:r>
        <w:rPr>
          <w:rFonts w:ascii="Calibri" w:eastAsia="Times New Roman" w:hAnsi="Calibri" w:cs="Tahoma"/>
          <w:b/>
        </w:rPr>
        <w:t xml:space="preserve"> - </w:t>
      </w:r>
      <w:r w:rsidRPr="007C7517">
        <w:rPr>
          <w:rFonts w:ascii="Calibri" w:eastAsia="Times New Roman" w:hAnsi="Calibri" w:cs="Tahoma"/>
          <w:b/>
          <w:color w:val="FF0000"/>
        </w:rPr>
        <w:t>wariant kalkulacyjny</w:t>
      </w:r>
    </w:p>
    <w:p w14:paraId="32B1844B" w14:textId="77777777" w:rsidR="008E0ADD" w:rsidRPr="008E0ADD" w:rsidRDefault="008E0ADD" w:rsidP="008E0ADD">
      <w:pPr>
        <w:spacing w:after="120"/>
        <w:ind w:left="-142"/>
        <w:contextualSpacing/>
        <w:jc w:val="center"/>
        <w:rPr>
          <w:rFonts w:ascii="Calibri" w:eastAsia="Times New Roman" w:hAnsi="Calibri" w:cs="Tahoma"/>
          <w:b/>
        </w:rPr>
      </w:pPr>
    </w:p>
    <w:p w14:paraId="5F2CFE92" w14:textId="77777777" w:rsidR="00F66EA8" w:rsidRPr="003338FF" w:rsidRDefault="00F66EA8" w:rsidP="008E6341">
      <w:pPr>
        <w:spacing w:after="120"/>
        <w:jc w:val="center"/>
        <w:rPr>
          <w:rFonts w:ascii="Calibri" w:eastAsia="Times New Roman" w:hAnsi="Calibri" w:cs="Tahoma"/>
          <w:b/>
          <w:sz w:val="28"/>
          <w:szCs w:val="28"/>
        </w:rPr>
      </w:pPr>
      <w:r>
        <w:rPr>
          <w:rFonts w:ascii="Calibri" w:eastAsia="Times New Roman" w:hAnsi="Calibri" w:cs="Tahoma"/>
          <w:b/>
          <w:sz w:val="28"/>
          <w:szCs w:val="28"/>
        </w:rPr>
        <w:t>(UWAGA: zamiast załącznika można dostarczyć biznes plan</w:t>
      </w:r>
      <w:r w:rsidR="003A03E1">
        <w:rPr>
          <w:rFonts w:ascii="Calibri" w:eastAsia="Times New Roman" w:hAnsi="Calibri" w:cs="Tahoma"/>
          <w:b/>
          <w:sz w:val="28"/>
          <w:szCs w:val="28"/>
        </w:rPr>
        <w:t xml:space="preserve"> *</w:t>
      </w:r>
      <w:r>
        <w:rPr>
          <w:rFonts w:ascii="Calibri" w:eastAsia="Times New Roman" w:hAnsi="Calibri" w:cs="Tahoma"/>
          <w:b/>
          <w:sz w:val="28"/>
          <w:szCs w:val="28"/>
        </w:rPr>
        <w:t>)</w:t>
      </w:r>
    </w:p>
    <w:p w14:paraId="5C2F1243" w14:textId="77777777" w:rsidR="0041346F" w:rsidRPr="008555C7" w:rsidRDefault="0041346F" w:rsidP="0041346F">
      <w:pPr>
        <w:ind w:left="-142"/>
        <w:rPr>
          <w:rFonts w:ascii="Tahoma" w:hAnsi="Tahoma" w:cs="Tahoma"/>
          <w:b/>
          <w:sz w:val="20"/>
          <w:szCs w:val="20"/>
          <w:u w:val="single"/>
        </w:rPr>
      </w:pPr>
      <w:r w:rsidRPr="008555C7">
        <w:rPr>
          <w:rFonts w:ascii="Tahoma" w:hAnsi="Tahoma" w:cs="Tahoma"/>
          <w:b/>
          <w:sz w:val="20"/>
          <w:szCs w:val="20"/>
          <w:u w:val="single"/>
        </w:rPr>
        <w:t>Każdorazowo można rozszerzyć wypełniane pole według potrzeb.</w:t>
      </w:r>
    </w:p>
    <w:p w14:paraId="14DC6B69" w14:textId="77777777" w:rsidR="0041346F" w:rsidRPr="008555C7" w:rsidRDefault="0041346F" w:rsidP="0041346F">
      <w:pPr>
        <w:ind w:left="-142"/>
        <w:rPr>
          <w:rFonts w:ascii="Tahoma" w:hAnsi="Tahoma" w:cs="Tahoma"/>
          <w:b/>
          <w:sz w:val="20"/>
          <w:szCs w:val="20"/>
          <w:u w:val="single"/>
        </w:rPr>
      </w:pPr>
      <w:r w:rsidRPr="008555C7">
        <w:rPr>
          <w:rFonts w:ascii="Tahoma" w:hAnsi="Tahoma" w:cs="Tahoma"/>
          <w:b/>
          <w:sz w:val="20"/>
          <w:szCs w:val="20"/>
          <w:u w:val="single"/>
        </w:rPr>
        <w:t xml:space="preserve">Należy parafować każdą stronę </w:t>
      </w:r>
      <w:r>
        <w:rPr>
          <w:rFonts w:ascii="Tahoma" w:hAnsi="Tahoma" w:cs="Tahoma"/>
          <w:b/>
          <w:sz w:val="20"/>
          <w:szCs w:val="20"/>
          <w:u w:val="single"/>
        </w:rPr>
        <w:t>Załącznika</w:t>
      </w:r>
      <w:r w:rsidRPr="008555C7">
        <w:rPr>
          <w:rFonts w:ascii="Tahoma" w:hAnsi="Tahoma" w:cs="Tahoma"/>
          <w:b/>
          <w:sz w:val="20"/>
          <w:szCs w:val="20"/>
          <w:u w:val="single"/>
        </w:rPr>
        <w:t>.</w:t>
      </w:r>
    </w:p>
    <w:p w14:paraId="6711512A" w14:textId="77777777" w:rsidR="00FA0ACF" w:rsidRPr="008E6341" w:rsidRDefault="00FA0ACF" w:rsidP="00FA0ACF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</w:p>
    <w:p w14:paraId="1E63B70A" w14:textId="77777777" w:rsidR="00E84905" w:rsidRPr="004601AA" w:rsidRDefault="0003391D" w:rsidP="004601AA">
      <w:pPr>
        <w:pStyle w:val="Akapitzlist"/>
        <w:numPr>
          <w:ilvl w:val="0"/>
          <w:numId w:val="16"/>
        </w:numPr>
        <w:spacing w:after="120" w:line="276" w:lineRule="auto"/>
        <w:ind w:left="142" w:hanging="284"/>
        <w:rPr>
          <w:rFonts w:ascii="Calibri" w:eastAsia="Times New Roman" w:hAnsi="Calibri" w:cs="Tahoma"/>
          <w:b/>
          <w:sz w:val="22"/>
          <w:szCs w:val="22"/>
        </w:rPr>
      </w:pPr>
      <w:r w:rsidRPr="004601AA">
        <w:rPr>
          <w:rFonts w:ascii="Calibri" w:eastAsia="Times New Roman" w:hAnsi="Calibri" w:cs="Tahoma"/>
          <w:b/>
        </w:rPr>
        <w:t xml:space="preserve">Plan sprzedaży i kosztów zakupu </w:t>
      </w:r>
      <w:r w:rsidR="00391011" w:rsidRPr="004601AA">
        <w:rPr>
          <w:rFonts w:ascii="Calibri" w:eastAsia="Times New Roman" w:hAnsi="Calibri" w:cs="Tahoma"/>
          <w:b/>
        </w:rPr>
        <w:t>towarów w</w:t>
      </w:r>
      <w:r w:rsidRPr="004601AA">
        <w:rPr>
          <w:rFonts w:ascii="Calibri" w:eastAsia="Times New Roman" w:hAnsi="Calibri" w:cs="Tahoma"/>
          <w:b/>
        </w:rPr>
        <w:t xml:space="preserve"> wyniku </w:t>
      </w:r>
      <w:r w:rsidR="00391011" w:rsidRPr="004601AA">
        <w:rPr>
          <w:rFonts w:ascii="Calibri" w:eastAsia="Times New Roman" w:hAnsi="Calibri" w:cs="Tahoma"/>
          <w:b/>
        </w:rPr>
        <w:t>zrealizowania projektu</w:t>
      </w:r>
      <w:r w:rsidR="00E43E12" w:rsidRPr="004601AA">
        <w:rPr>
          <w:rFonts w:ascii="Calibri" w:eastAsia="Times New Roman" w:hAnsi="Calibri" w:cs="Tahoma"/>
          <w:b/>
        </w:rPr>
        <w:t xml:space="preserve">  </w:t>
      </w:r>
    </w:p>
    <w:p w14:paraId="7271BAFE" w14:textId="7ABE0F71" w:rsidR="0003391D" w:rsidRPr="008E6341" w:rsidRDefault="00DC0776" w:rsidP="00747195">
      <w:pPr>
        <w:spacing w:after="120"/>
        <w:contextualSpacing/>
        <w:rPr>
          <w:rFonts w:ascii="Calibri" w:eastAsia="Times New Roman" w:hAnsi="Calibri" w:cs="Tahoma"/>
          <w:sz w:val="22"/>
          <w:szCs w:val="22"/>
        </w:rPr>
      </w:pPr>
      <w:r>
        <w:rPr>
          <w:rFonts w:ascii="Calibri" w:eastAsia="Times New Roman" w:hAnsi="Calibri" w:cs="Tahoma"/>
          <w:sz w:val="22"/>
          <w:szCs w:val="22"/>
        </w:rPr>
        <w:t xml:space="preserve">Za </w:t>
      </w:r>
      <w:r w:rsidR="00391011">
        <w:rPr>
          <w:rFonts w:ascii="Calibri" w:eastAsia="Times New Roman" w:hAnsi="Calibri" w:cs="Tahoma"/>
          <w:sz w:val="22"/>
          <w:szCs w:val="22"/>
        </w:rPr>
        <w:t>201</w:t>
      </w:r>
      <w:r w:rsidR="00F218D1">
        <w:rPr>
          <w:rFonts w:ascii="Calibri" w:eastAsia="Times New Roman" w:hAnsi="Calibri" w:cs="Tahoma"/>
          <w:sz w:val="22"/>
          <w:szCs w:val="22"/>
        </w:rPr>
        <w:t>9</w:t>
      </w:r>
      <w:r>
        <w:rPr>
          <w:rFonts w:ascii="Calibri" w:eastAsia="Times New Roman" w:hAnsi="Calibri" w:cs="Tahoma"/>
          <w:sz w:val="22"/>
          <w:szCs w:val="22"/>
        </w:rPr>
        <w:t xml:space="preserve"> rok wpisać dane z Rachunku Zysku i Strat</w:t>
      </w:r>
      <w:r w:rsidR="00747195">
        <w:rPr>
          <w:rFonts w:ascii="Calibri" w:eastAsia="Times New Roman" w:hAnsi="Calibri" w:cs="Tahoma"/>
          <w:sz w:val="22"/>
          <w:szCs w:val="22"/>
        </w:rPr>
        <w:t xml:space="preserve"> za następne lata planowane wartości</w:t>
      </w:r>
    </w:p>
    <w:tbl>
      <w:tblPr>
        <w:tblStyle w:val="Tabela-Siatka"/>
        <w:tblpPr w:leftFromText="141" w:rightFromText="141" w:vertAnchor="text" w:horzAnchor="margin" w:tblpXSpec="center" w:tblpY="163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418"/>
      </w:tblGrid>
      <w:tr w:rsidR="00047F81" w:rsidRPr="008E6341" w14:paraId="3A257228" w14:textId="77777777" w:rsidTr="00D4359B">
        <w:trPr>
          <w:trHeight w:val="557"/>
        </w:trPr>
        <w:tc>
          <w:tcPr>
            <w:tcW w:w="4531" w:type="dxa"/>
            <w:shd w:val="clear" w:color="auto" w:fill="BFBFBF" w:themeFill="background1" w:themeFillShade="BF"/>
            <w:noWrap/>
            <w:hideMark/>
          </w:tcPr>
          <w:p w14:paraId="101FA39A" w14:textId="77777777" w:rsidR="00047F81" w:rsidRPr="00B264D7" w:rsidRDefault="00047F81" w:rsidP="00E43E12">
            <w:pPr>
              <w:spacing w:after="12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B264D7">
              <w:rPr>
                <w:rFonts w:ascii="Calibri" w:hAnsi="Calibri" w:cs="Tahoma"/>
                <w:b/>
                <w:bCs/>
                <w:sz w:val="32"/>
                <w:szCs w:val="32"/>
              </w:rPr>
              <w:t xml:space="preserve">PLAN SPRZEDAŻY 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28D41234" w14:textId="49669638" w:rsidR="00047F81" w:rsidRPr="00391011" w:rsidRDefault="00047F81" w:rsidP="00391011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201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ACB24C3" w14:textId="2EE87FA8" w:rsidR="00047F81" w:rsidRPr="00391011" w:rsidRDefault="00391011" w:rsidP="005F5B86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0E4E3ECF" w14:textId="53CD3440" w:rsidR="00047F81" w:rsidRPr="00391011" w:rsidRDefault="00047F81" w:rsidP="00391011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391011"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14:paraId="6ACC4950" w14:textId="5E70C5AC" w:rsidR="00047F81" w:rsidRPr="00391011" w:rsidRDefault="00047F81" w:rsidP="00391011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</w:p>
        </w:tc>
      </w:tr>
      <w:tr w:rsidR="00047F81" w:rsidRPr="008E6341" w14:paraId="523A9FAD" w14:textId="77777777" w:rsidTr="00D4359B">
        <w:trPr>
          <w:trHeight w:val="526"/>
        </w:trPr>
        <w:tc>
          <w:tcPr>
            <w:tcW w:w="4531" w:type="dxa"/>
            <w:shd w:val="clear" w:color="auto" w:fill="D9D9D9" w:themeFill="background1" w:themeFillShade="D9"/>
            <w:hideMark/>
          </w:tcPr>
          <w:p w14:paraId="4999382E" w14:textId="77777777" w:rsidR="00047F81" w:rsidRPr="00445726" w:rsidRDefault="00047F81" w:rsidP="005F5B86">
            <w:pPr>
              <w:spacing w:after="120"/>
              <w:rPr>
                <w:rFonts w:ascii="Calibri" w:hAnsi="Calibri" w:cs="Tahoma"/>
                <w:b/>
                <w:bCs/>
              </w:rPr>
            </w:pPr>
            <w:r w:rsidRPr="00445726">
              <w:rPr>
                <w:rFonts w:ascii="Calibri" w:hAnsi="Calibri" w:cs="Tahoma"/>
                <w:b/>
                <w:bCs/>
              </w:rPr>
              <w:t>PRZYCHODY ZE SPRZEDAŻY PRODUKTÓW I USŁUG RAZEM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60D19C6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FA28B56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69C823E1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3E154D13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047F81" w:rsidRPr="008E6341" w14:paraId="18C154EF" w14:textId="77777777" w:rsidTr="00D4359B">
        <w:trPr>
          <w:trHeight w:val="310"/>
        </w:trPr>
        <w:tc>
          <w:tcPr>
            <w:tcW w:w="4531" w:type="dxa"/>
            <w:shd w:val="clear" w:color="auto" w:fill="FFFFFF" w:themeFill="background1"/>
            <w:noWrap/>
            <w:hideMark/>
          </w:tcPr>
          <w:p w14:paraId="2E0C9E85" w14:textId="77777777" w:rsidR="00047F81" w:rsidRPr="008E6341" w:rsidRDefault="00047F81" w:rsidP="00F75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PLAN 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Produkty lub/ i usługi </w:t>
            </w:r>
            <w:r w:rsidRPr="00CF6D4D">
              <w:rPr>
                <w:rFonts w:ascii="Calibri" w:hAnsi="Calibri" w:cs="Tahoma"/>
                <w:b/>
                <w:sz w:val="22"/>
                <w:szCs w:val="22"/>
              </w:rPr>
              <w:t>DOTYCHCZASOWE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- przychód</w:t>
            </w:r>
          </w:p>
        </w:tc>
        <w:tc>
          <w:tcPr>
            <w:tcW w:w="1134" w:type="dxa"/>
            <w:noWrap/>
            <w:hideMark/>
          </w:tcPr>
          <w:p w14:paraId="352A12A8" w14:textId="77777777" w:rsidR="00047F81" w:rsidRPr="0058441D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  <w:highlight w:val="black"/>
              </w:rPr>
            </w:pPr>
          </w:p>
        </w:tc>
        <w:tc>
          <w:tcPr>
            <w:tcW w:w="1134" w:type="dxa"/>
          </w:tcPr>
          <w:p w14:paraId="2A1A95AB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58EC8468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14:paraId="04A067F8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7F81" w:rsidRPr="008E6341" w14:paraId="01E39811" w14:textId="77777777" w:rsidTr="00D4359B">
        <w:trPr>
          <w:trHeight w:val="237"/>
        </w:trPr>
        <w:tc>
          <w:tcPr>
            <w:tcW w:w="4531" w:type="dxa"/>
            <w:shd w:val="clear" w:color="auto" w:fill="FFFFFF" w:themeFill="background1"/>
            <w:noWrap/>
            <w:hideMark/>
          </w:tcPr>
          <w:p w14:paraId="4BE4255F" w14:textId="77777777" w:rsidR="00047F81" w:rsidRPr="008E6341" w:rsidRDefault="00047F81" w:rsidP="00F75F54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PLAN P</w:t>
            </w:r>
            <w:r w:rsidRPr="008E6341">
              <w:rPr>
                <w:rFonts w:ascii="Calibri" w:hAnsi="Calibri" w:cs="Tahoma"/>
                <w:sz w:val="22"/>
                <w:szCs w:val="22"/>
              </w:rPr>
              <w:t>rodukt</w:t>
            </w:r>
            <w:r>
              <w:rPr>
                <w:rFonts w:ascii="Calibri" w:hAnsi="Calibri" w:cs="Tahoma"/>
                <w:sz w:val="22"/>
                <w:szCs w:val="22"/>
              </w:rPr>
              <w:t>y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lub/i </w:t>
            </w:r>
            <w:r w:rsidR="00391011" w:rsidRPr="008E6341">
              <w:rPr>
                <w:rFonts w:ascii="Calibri" w:hAnsi="Calibri" w:cs="Tahoma"/>
                <w:sz w:val="22"/>
                <w:szCs w:val="22"/>
              </w:rPr>
              <w:t>usługi (NOWE</w:t>
            </w:r>
            <w:r w:rsidR="00391011" w:rsidRPr="008E6341">
              <w:rPr>
                <w:rFonts w:ascii="Calibri" w:hAnsi="Calibri" w:cs="Tahoma"/>
                <w:b/>
                <w:sz w:val="22"/>
                <w:szCs w:val="22"/>
              </w:rPr>
              <w:t>)</w:t>
            </w:r>
            <w:r w:rsidR="00391011" w:rsidRPr="008E6341">
              <w:rPr>
                <w:rFonts w:ascii="Calibri" w:hAnsi="Calibri" w:cs="Tahoma"/>
                <w:sz w:val="22"/>
                <w:szCs w:val="22"/>
              </w:rPr>
              <w:t xml:space="preserve"> - przychód</w:t>
            </w:r>
          </w:p>
        </w:tc>
        <w:tc>
          <w:tcPr>
            <w:tcW w:w="1134" w:type="dxa"/>
            <w:shd w:val="clear" w:color="auto" w:fill="000000" w:themeFill="text1"/>
            <w:noWrap/>
            <w:hideMark/>
          </w:tcPr>
          <w:p w14:paraId="0A7A9178" w14:textId="77777777" w:rsidR="00047F81" w:rsidRPr="0058441D" w:rsidRDefault="00047F81" w:rsidP="005F5B86">
            <w:pPr>
              <w:spacing w:after="120"/>
              <w:rPr>
                <w:rFonts w:ascii="Calibri" w:hAnsi="Calibri" w:cs="Tahoma"/>
                <w:color w:val="000000" w:themeColor="text1"/>
                <w:sz w:val="22"/>
                <w:szCs w:val="22"/>
                <w:highlight w:val="black"/>
              </w:rPr>
            </w:pPr>
          </w:p>
        </w:tc>
        <w:tc>
          <w:tcPr>
            <w:tcW w:w="1134" w:type="dxa"/>
          </w:tcPr>
          <w:p w14:paraId="1B2B67E9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6B3E1BC6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8BC7BBB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047F81" w:rsidRPr="008E6341" w14:paraId="467C1AFC" w14:textId="77777777" w:rsidTr="00D4359B">
        <w:trPr>
          <w:trHeight w:val="301"/>
        </w:trPr>
        <w:tc>
          <w:tcPr>
            <w:tcW w:w="4531" w:type="dxa"/>
            <w:shd w:val="clear" w:color="auto" w:fill="D9D9D9" w:themeFill="background1" w:themeFillShade="D9"/>
            <w:hideMark/>
          </w:tcPr>
          <w:p w14:paraId="134D8391" w14:textId="77777777" w:rsidR="00047F81" w:rsidRPr="00445726" w:rsidRDefault="00047F81" w:rsidP="005F5B86">
            <w:pPr>
              <w:spacing w:after="120"/>
              <w:rPr>
                <w:rFonts w:ascii="Calibri" w:hAnsi="Calibri" w:cs="Tahoma"/>
                <w:b/>
                <w:bCs/>
              </w:rPr>
            </w:pPr>
            <w:r w:rsidRPr="00445726">
              <w:rPr>
                <w:rFonts w:ascii="Calibri" w:hAnsi="Calibri" w:cs="Tahoma"/>
                <w:b/>
                <w:bCs/>
              </w:rPr>
              <w:t>PRZYCHODY ZE SPRZEDAŻY TOWARÓW i MATERIAŁÓW RAZEM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FBD1EC8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52A59D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3EA85266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5A6DEF24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</w:tr>
      <w:tr w:rsidR="00047F81" w:rsidRPr="008E6341" w14:paraId="1C658AF6" w14:textId="77777777" w:rsidTr="00D4359B">
        <w:trPr>
          <w:trHeight w:val="380"/>
        </w:trPr>
        <w:tc>
          <w:tcPr>
            <w:tcW w:w="4531" w:type="dxa"/>
            <w:shd w:val="clear" w:color="auto" w:fill="FFFFFF" w:themeFill="background1"/>
            <w:noWrap/>
            <w:hideMark/>
          </w:tcPr>
          <w:p w14:paraId="22240666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PLAN </w:t>
            </w:r>
            <w:r w:rsidRPr="008E6341">
              <w:rPr>
                <w:rFonts w:ascii="Calibri" w:hAnsi="Calibri" w:cs="Tahoma"/>
                <w:sz w:val="22"/>
                <w:szCs w:val="22"/>
              </w:rPr>
              <w:t>Towary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i </w:t>
            </w:r>
            <w:r w:rsidR="00391011">
              <w:rPr>
                <w:rFonts w:ascii="Calibri" w:hAnsi="Calibri" w:cs="Tahoma"/>
                <w:sz w:val="22"/>
                <w:szCs w:val="22"/>
              </w:rPr>
              <w:t xml:space="preserve">materiały </w:t>
            </w:r>
            <w:r w:rsidR="00391011" w:rsidRPr="008E6341">
              <w:rPr>
                <w:rFonts w:ascii="Calibri" w:hAnsi="Calibri" w:cs="Tahoma"/>
                <w:sz w:val="22"/>
                <w:szCs w:val="22"/>
              </w:rPr>
              <w:t>DOTYCHCZASOWE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- przychód</w:t>
            </w:r>
          </w:p>
        </w:tc>
        <w:tc>
          <w:tcPr>
            <w:tcW w:w="1134" w:type="dxa"/>
            <w:noWrap/>
            <w:hideMark/>
          </w:tcPr>
          <w:p w14:paraId="5B162A28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7C5C15B9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3BA4833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14:paraId="4C70BF3E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</w:tr>
      <w:tr w:rsidR="00047F81" w:rsidRPr="008E6341" w14:paraId="763A27F1" w14:textId="77777777" w:rsidTr="00D4359B">
        <w:trPr>
          <w:trHeight w:val="529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E90C63F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PLAN 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Towary </w:t>
            </w:r>
            <w:r>
              <w:rPr>
                <w:rFonts w:ascii="Calibri" w:hAnsi="Calibri" w:cs="Tahoma"/>
                <w:sz w:val="22"/>
                <w:szCs w:val="22"/>
              </w:rPr>
              <w:t>i materiały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8E6341">
              <w:rPr>
                <w:rFonts w:ascii="Calibri" w:hAnsi="Calibri" w:cs="Tahoma"/>
                <w:b/>
                <w:sz w:val="22"/>
                <w:szCs w:val="22"/>
              </w:rPr>
              <w:t>(NOWE)</w:t>
            </w:r>
            <w:r w:rsidRPr="008E6341">
              <w:rPr>
                <w:rFonts w:ascii="Calibri" w:hAnsi="Calibri" w:cs="Tahoma"/>
                <w:sz w:val="22"/>
                <w:szCs w:val="22"/>
              </w:rPr>
              <w:t xml:space="preserve"> - przychód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  <w:noWrap/>
            <w:hideMark/>
          </w:tcPr>
          <w:p w14:paraId="131258A6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DF9239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8F97E35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566B8780" w14:textId="77777777" w:rsidR="00047F81" w:rsidRPr="008E6341" w:rsidRDefault="00047F81" w:rsidP="005F5B86">
            <w:pPr>
              <w:spacing w:after="120"/>
              <w:ind w:left="426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7F81" w:rsidRPr="008E6341" w14:paraId="7D68A160" w14:textId="77777777" w:rsidTr="00D4359B">
        <w:trPr>
          <w:trHeight w:val="360"/>
        </w:trPr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B3EB7" w14:textId="77777777" w:rsidR="00FA0ACF" w:rsidRDefault="00FA0ACF" w:rsidP="00E837A5">
            <w:pPr>
              <w:spacing w:after="120"/>
              <w:ind w:right="-108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2041B731" w14:textId="77777777" w:rsidR="005079F7" w:rsidRDefault="005079F7" w:rsidP="00E837A5">
            <w:pPr>
              <w:spacing w:after="120"/>
              <w:ind w:right="-108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1D9BEF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3DE17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9BF005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53DD97" w14:textId="77777777" w:rsidR="00047F81" w:rsidRPr="008E6341" w:rsidRDefault="00047F81" w:rsidP="005F5B86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391011" w:rsidRPr="008E6341" w14:paraId="5A68FDE3" w14:textId="77777777" w:rsidTr="00D4359B">
        <w:trPr>
          <w:trHeight w:val="360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203D091" w14:textId="77777777" w:rsidR="00391011" w:rsidRPr="00B264D7" w:rsidRDefault="00391011" w:rsidP="00391011">
            <w:pPr>
              <w:spacing w:after="120"/>
              <w:jc w:val="center"/>
              <w:rPr>
                <w:rFonts w:ascii="Calibri" w:hAnsi="Calibri" w:cs="Tahoma"/>
                <w:b/>
                <w:bCs/>
                <w:sz w:val="32"/>
                <w:szCs w:val="32"/>
              </w:rPr>
            </w:pPr>
            <w:r w:rsidRPr="00B264D7">
              <w:rPr>
                <w:rFonts w:ascii="Calibri" w:hAnsi="Calibri" w:cs="Tahoma"/>
                <w:b/>
                <w:bCs/>
                <w:sz w:val="32"/>
                <w:szCs w:val="32"/>
              </w:rPr>
              <w:t xml:space="preserve">PLAN KOSZTÓW SPRZEDANYCH PRODUKTÓW TOWARÓW I MATERIAŁÓW  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57652BB5" w14:textId="19E2630B" w:rsidR="00391011" w:rsidRPr="00391011" w:rsidRDefault="00391011" w:rsidP="00391011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201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F4AA135" w14:textId="61D774F8" w:rsidR="00391011" w:rsidRPr="00391011" w:rsidRDefault="00391011" w:rsidP="00391011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14:paraId="4D176205" w14:textId="57766F2D" w:rsidR="00391011" w:rsidRPr="00391011" w:rsidRDefault="00391011" w:rsidP="00391011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14:paraId="151825A6" w14:textId="48E8A8A2" w:rsidR="00391011" w:rsidRPr="00391011" w:rsidRDefault="00391011" w:rsidP="00391011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391011"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</w:p>
        </w:tc>
      </w:tr>
      <w:tr w:rsidR="00D70F88" w:rsidRPr="008E6341" w14:paraId="7469F190" w14:textId="77777777" w:rsidTr="00D4359B">
        <w:trPr>
          <w:trHeight w:val="360"/>
        </w:trPr>
        <w:tc>
          <w:tcPr>
            <w:tcW w:w="4531" w:type="dxa"/>
            <w:shd w:val="clear" w:color="auto" w:fill="D9D9D9" w:themeFill="background1" w:themeFillShade="D9"/>
          </w:tcPr>
          <w:p w14:paraId="08E0CA3B" w14:textId="77777777" w:rsidR="00D70F88" w:rsidRDefault="00D70F88" w:rsidP="00E43E12">
            <w:pPr>
              <w:spacing w:after="120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 xml:space="preserve">KOSZT WYTWORZENIA SPRZEDANYCH </w:t>
            </w:r>
            <w:r w:rsidR="00391011">
              <w:rPr>
                <w:rFonts w:ascii="Calibri" w:hAnsi="Calibri" w:cs="Tahoma"/>
                <w:b/>
                <w:bCs/>
              </w:rPr>
              <w:t>PRODUKTÓW RAZEM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32BAE7F7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61C0DA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14:paraId="0C304809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14:paraId="334836C5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D70F88" w:rsidRPr="008E6341" w14:paraId="384AAF00" w14:textId="77777777" w:rsidTr="00D4359B">
        <w:trPr>
          <w:trHeight w:val="360"/>
        </w:trPr>
        <w:tc>
          <w:tcPr>
            <w:tcW w:w="4531" w:type="dxa"/>
            <w:shd w:val="clear" w:color="auto" w:fill="FFFFFF" w:themeFill="background1"/>
          </w:tcPr>
          <w:p w14:paraId="1F6524E4" w14:textId="77777777" w:rsidR="00D70F88" w:rsidRPr="00D70F88" w:rsidRDefault="00D70F88" w:rsidP="00E43E12">
            <w:pPr>
              <w:spacing w:after="12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P</w:t>
            </w:r>
            <w:r w:rsidRPr="00D70F88">
              <w:rPr>
                <w:rFonts w:ascii="Calibri" w:hAnsi="Calibri" w:cs="Tahoma"/>
                <w:bCs/>
              </w:rPr>
              <w:t>lan kosztów wytworzenia produktów lub / i usług</w:t>
            </w:r>
            <w:r>
              <w:rPr>
                <w:rFonts w:ascii="Calibri" w:hAnsi="Calibri" w:cs="Tahoma"/>
                <w:bCs/>
              </w:rPr>
              <w:t xml:space="preserve"> - </w:t>
            </w:r>
            <w:r w:rsidR="00FA0ACF">
              <w:rPr>
                <w:rFonts w:ascii="Calibri" w:hAnsi="Calibri" w:cs="Tahoma"/>
                <w:b/>
                <w:bCs/>
              </w:rPr>
              <w:t>DOTYCHCZASOWYCH</w:t>
            </w:r>
          </w:p>
        </w:tc>
        <w:tc>
          <w:tcPr>
            <w:tcW w:w="1134" w:type="dxa"/>
            <w:noWrap/>
          </w:tcPr>
          <w:p w14:paraId="0644F0CF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D6EE99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98C1C4D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6F26A311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D70F88" w:rsidRPr="008E6341" w14:paraId="399E059D" w14:textId="77777777" w:rsidTr="00D4359B">
        <w:trPr>
          <w:trHeight w:val="360"/>
        </w:trPr>
        <w:tc>
          <w:tcPr>
            <w:tcW w:w="4531" w:type="dxa"/>
            <w:shd w:val="clear" w:color="auto" w:fill="FFFFFF" w:themeFill="background1"/>
          </w:tcPr>
          <w:p w14:paraId="2428552A" w14:textId="77777777" w:rsidR="00D70F88" w:rsidRDefault="00D70F88" w:rsidP="00E43E12">
            <w:pPr>
              <w:spacing w:after="120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Cs/>
              </w:rPr>
              <w:t>P</w:t>
            </w:r>
            <w:r w:rsidRPr="00D70F88">
              <w:rPr>
                <w:rFonts w:ascii="Calibri" w:hAnsi="Calibri" w:cs="Tahoma"/>
                <w:bCs/>
              </w:rPr>
              <w:t xml:space="preserve">lan kosztów wytworzenia produktów lub / i </w:t>
            </w:r>
            <w:r w:rsidR="00391011" w:rsidRPr="00D70F88">
              <w:rPr>
                <w:rFonts w:ascii="Calibri" w:hAnsi="Calibri" w:cs="Tahoma"/>
                <w:bCs/>
              </w:rPr>
              <w:t>usług</w:t>
            </w:r>
            <w:r w:rsidR="00391011">
              <w:rPr>
                <w:rFonts w:ascii="Calibri" w:hAnsi="Calibri" w:cs="Tahoma"/>
                <w:bCs/>
              </w:rPr>
              <w:t xml:space="preserve"> - NOWYCH</w:t>
            </w:r>
          </w:p>
        </w:tc>
        <w:tc>
          <w:tcPr>
            <w:tcW w:w="1134" w:type="dxa"/>
            <w:shd w:val="clear" w:color="auto" w:fill="000000" w:themeFill="text1"/>
            <w:noWrap/>
          </w:tcPr>
          <w:p w14:paraId="3A57EEA5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6B073B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570153B9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68F5D29F" w14:textId="77777777" w:rsidR="00D70F88" w:rsidRPr="008E6341" w:rsidRDefault="00D70F88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047F81" w:rsidRPr="008E6341" w14:paraId="56DE1D0F" w14:textId="77777777" w:rsidTr="00D4359B">
        <w:trPr>
          <w:trHeight w:val="360"/>
        </w:trPr>
        <w:tc>
          <w:tcPr>
            <w:tcW w:w="4531" w:type="dxa"/>
            <w:shd w:val="clear" w:color="auto" w:fill="D9D9D9" w:themeFill="background1" w:themeFillShade="D9"/>
            <w:hideMark/>
          </w:tcPr>
          <w:p w14:paraId="7E4A286E" w14:textId="77777777" w:rsidR="00047F81" w:rsidRPr="009E0893" w:rsidRDefault="00047F81" w:rsidP="00E43E12">
            <w:pPr>
              <w:spacing w:after="120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WARTOŚĆ</w:t>
            </w:r>
            <w:r w:rsidRPr="009E0893">
              <w:rPr>
                <w:rFonts w:ascii="Calibri" w:hAnsi="Calibri" w:cs="Tahoma"/>
                <w:b/>
                <w:bCs/>
              </w:rPr>
              <w:t xml:space="preserve"> SPRZEDANYCH TOWARÓW I </w:t>
            </w:r>
            <w:r w:rsidRPr="009E0893">
              <w:rPr>
                <w:rFonts w:ascii="Calibri" w:hAnsi="Calibri" w:cs="Tahoma"/>
                <w:b/>
                <w:bCs/>
              </w:rPr>
              <w:lastRenderedPageBreak/>
              <w:t>MATERIAŁÓW W CENACH ZAKUPU RAZEM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7DFE0057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5FF787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40A7BB80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7DD105F2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8E6341">
              <w:rPr>
                <w:rFonts w:ascii="Calibri" w:hAnsi="Calibri" w:cs="Tahoma"/>
                <w:b/>
                <w:bCs/>
                <w:sz w:val="22"/>
                <w:szCs w:val="22"/>
              </w:rPr>
              <w:t> </w:t>
            </w:r>
          </w:p>
        </w:tc>
      </w:tr>
      <w:tr w:rsidR="00047F81" w:rsidRPr="008E6341" w14:paraId="3A6732A0" w14:textId="77777777" w:rsidTr="00D4359B">
        <w:trPr>
          <w:trHeight w:val="826"/>
        </w:trPr>
        <w:tc>
          <w:tcPr>
            <w:tcW w:w="4531" w:type="dxa"/>
            <w:shd w:val="clear" w:color="auto" w:fill="FFFFFF" w:themeFill="background1"/>
            <w:noWrap/>
            <w:hideMark/>
          </w:tcPr>
          <w:p w14:paraId="220DA3F0" w14:textId="77777777" w:rsidR="00047F81" w:rsidRPr="009E0893" w:rsidRDefault="00047F81" w:rsidP="007369D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 xml:space="preserve">PLAN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W</w:t>
            </w: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>artość sprzedanych towarów</w:t>
            </w:r>
            <w:r w:rsidRPr="007369D8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DOTYCHCZASOWYCH</w:t>
            </w: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 xml:space="preserve"> i materiałów w cenach zakupu </w:t>
            </w:r>
          </w:p>
        </w:tc>
        <w:tc>
          <w:tcPr>
            <w:tcW w:w="1134" w:type="dxa"/>
            <w:noWrap/>
            <w:hideMark/>
          </w:tcPr>
          <w:p w14:paraId="0056FFB7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9CB492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14:paraId="2AC81B82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59D4239D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7F81" w:rsidRPr="008E6341" w14:paraId="2E9A5457" w14:textId="77777777" w:rsidTr="00D4359B">
        <w:trPr>
          <w:trHeight w:val="534"/>
        </w:trPr>
        <w:tc>
          <w:tcPr>
            <w:tcW w:w="4531" w:type="dxa"/>
            <w:shd w:val="clear" w:color="auto" w:fill="FFFFFF" w:themeFill="background1"/>
            <w:noWrap/>
            <w:hideMark/>
          </w:tcPr>
          <w:p w14:paraId="240DEFE1" w14:textId="77777777" w:rsidR="00047F81" w:rsidRPr="009E0893" w:rsidRDefault="00047F81" w:rsidP="007369D8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 xml:space="preserve">PLAN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W</w:t>
            </w:r>
            <w:r w:rsidRPr="009E0893">
              <w:rPr>
                <w:rFonts w:ascii="Calibri" w:hAnsi="Calibri" w:cs="Tahoma"/>
                <w:bCs/>
                <w:sz w:val="22"/>
                <w:szCs w:val="22"/>
              </w:rPr>
              <w:t>artość sprzedanych towarów i materiałów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NOWYCH</w:t>
            </w:r>
            <w:r w:rsidRPr="009E0893">
              <w:rPr>
                <w:rFonts w:ascii="Calibri" w:hAnsi="Calibri" w:cs="Tahoma"/>
                <w:sz w:val="22"/>
                <w:szCs w:val="22"/>
              </w:rPr>
              <w:t xml:space="preserve"> w cenach zakupu </w:t>
            </w:r>
          </w:p>
        </w:tc>
        <w:tc>
          <w:tcPr>
            <w:tcW w:w="1134" w:type="dxa"/>
            <w:shd w:val="clear" w:color="auto" w:fill="000000" w:themeFill="text1"/>
            <w:noWrap/>
            <w:hideMark/>
          </w:tcPr>
          <w:p w14:paraId="45B856B7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E38B5D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4" w:type="dxa"/>
            <w:noWrap/>
            <w:hideMark/>
          </w:tcPr>
          <w:p w14:paraId="7366434D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14:paraId="3530DCFB" w14:textId="77777777" w:rsidR="00047F81" w:rsidRPr="008E6341" w:rsidRDefault="00047F81" w:rsidP="00E43E12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1A24832" w14:textId="77777777" w:rsidR="00032E27" w:rsidRDefault="00032E27" w:rsidP="00E43E12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  <w:bookmarkStart w:id="0" w:name="_Hlk493790107"/>
    </w:p>
    <w:bookmarkEnd w:id="0"/>
    <w:p w14:paraId="79B8A803" w14:textId="77777777" w:rsidR="0003391D" w:rsidRDefault="009E0893" w:rsidP="005079F7">
      <w:pPr>
        <w:spacing w:after="120"/>
        <w:ind w:left="-567"/>
        <w:rPr>
          <w:rFonts w:ascii="Calibri" w:eastAsia="Times New Roman" w:hAnsi="Calibri" w:cs="Tahoma"/>
          <w:b/>
          <w:sz w:val="22"/>
          <w:szCs w:val="22"/>
        </w:rPr>
      </w:pPr>
      <w:r>
        <w:rPr>
          <w:rFonts w:ascii="Calibri" w:eastAsia="Times New Roman" w:hAnsi="Calibri" w:cs="Tahoma"/>
          <w:b/>
          <w:sz w:val="22"/>
          <w:szCs w:val="22"/>
        </w:rPr>
        <w:t xml:space="preserve">Opis kalkulacji </w:t>
      </w:r>
      <w:r w:rsidR="004601AA">
        <w:rPr>
          <w:rFonts w:ascii="Calibri" w:eastAsia="Times New Roman" w:hAnsi="Calibri" w:cs="Tahoma"/>
          <w:b/>
          <w:sz w:val="22"/>
          <w:szCs w:val="22"/>
        </w:rPr>
        <w:t xml:space="preserve">przyszłych </w:t>
      </w:r>
      <w:r>
        <w:rPr>
          <w:rFonts w:ascii="Calibri" w:eastAsia="Times New Roman" w:hAnsi="Calibri" w:cs="Tahoma"/>
          <w:b/>
          <w:sz w:val="22"/>
          <w:szCs w:val="22"/>
        </w:rPr>
        <w:t>przychodów i kosztów</w:t>
      </w:r>
      <w:r w:rsidR="00B74F43">
        <w:rPr>
          <w:rFonts w:ascii="Calibri" w:eastAsia="Times New Roman" w:hAnsi="Calibri" w:cs="Tahoma"/>
          <w:b/>
          <w:sz w:val="22"/>
          <w:szCs w:val="22"/>
        </w:rPr>
        <w:t xml:space="preserve"> </w:t>
      </w:r>
      <w:r w:rsidR="00B264D7">
        <w:rPr>
          <w:rFonts w:ascii="Calibri" w:eastAsia="Times New Roman" w:hAnsi="Calibri" w:cs="Tahoma"/>
          <w:b/>
          <w:sz w:val="22"/>
          <w:szCs w:val="22"/>
        </w:rPr>
        <w:t xml:space="preserve">sprzedanych produktów </w:t>
      </w:r>
      <w:r w:rsidR="006800BF">
        <w:rPr>
          <w:rFonts w:ascii="Calibri" w:eastAsia="Times New Roman" w:hAnsi="Calibri" w:cs="Tahoma"/>
          <w:b/>
          <w:sz w:val="22"/>
          <w:szCs w:val="22"/>
        </w:rPr>
        <w:t xml:space="preserve">usług </w:t>
      </w:r>
      <w:r w:rsidR="00B264D7">
        <w:rPr>
          <w:rFonts w:ascii="Calibri" w:eastAsia="Times New Roman" w:hAnsi="Calibri" w:cs="Tahoma"/>
          <w:b/>
          <w:sz w:val="22"/>
          <w:szCs w:val="22"/>
        </w:rPr>
        <w:t>towarów i materiałów:</w:t>
      </w:r>
    </w:p>
    <w:p w14:paraId="3C12730D" w14:textId="77777777" w:rsidR="00D4359B" w:rsidRDefault="00391011" w:rsidP="003910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rPr>
          <w:rFonts w:ascii="Calibri" w:eastAsia="Times New Roman" w:hAnsi="Calibri" w:cs="Tahoma"/>
          <w:i/>
          <w:sz w:val="22"/>
          <w:szCs w:val="22"/>
        </w:rPr>
      </w:pPr>
      <w:r>
        <w:rPr>
          <w:rFonts w:ascii="Calibri" w:eastAsia="Times New Roman" w:hAnsi="Calibri" w:cs="Tahoma"/>
          <w:i/>
          <w:sz w:val="22"/>
          <w:szCs w:val="22"/>
        </w:rPr>
        <w:t>Należy o</w:t>
      </w:r>
      <w:r w:rsidRPr="00FE7383">
        <w:rPr>
          <w:rFonts w:ascii="Calibri" w:eastAsia="Times New Roman" w:hAnsi="Calibri" w:cs="Tahoma"/>
          <w:i/>
          <w:sz w:val="22"/>
          <w:szCs w:val="22"/>
        </w:rPr>
        <w:t>pisać, w jaki</w:t>
      </w:r>
      <w:r w:rsidR="00715937" w:rsidRPr="00FE7383">
        <w:rPr>
          <w:rFonts w:ascii="Calibri" w:eastAsia="Times New Roman" w:hAnsi="Calibri" w:cs="Tahoma"/>
          <w:i/>
          <w:sz w:val="22"/>
          <w:szCs w:val="22"/>
        </w:rPr>
        <w:t xml:space="preserve"> sposób inwestycja</w:t>
      </w:r>
      <w:r>
        <w:rPr>
          <w:rFonts w:ascii="Calibri" w:eastAsia="Times New Roman" w:hAnsi="Calibri" w:cs="Tahoma"/>
          <w:i/>
          <w:sz w:val="22"/>
          <w:szCs w:val="22"/>
        </w:rPr>
        <w:t>,</w:t>
      </w:r>
      <w:r w:rsidR="00715937" w:rsidRPr="00FE7383">
        <w:rPr>
          <w:rFonts w:ascii="Calibri" w:eastAsia="Times New Roman" w:hAnsi="Calibri" w:cs="Tahoma"/>
          <w:i/>
          <w:sz w:val="22"/>
          <w:szCs w:val="22"/>
        </w:rPr>
        <w:t xml:space="preserve"> na którą przeznaczona zostanie pożyczka wpłynie na dotychczasową sprzedaż </w:t>
      </w:r>
      <w:r w:rsidR="00715937">
        <w:rPr>
          <w:rFonts w:ascii="Calibri" w:eastAsia="Times New Roman" w:hAnsi="Calibri" w:cs="Tahoma"/>
          <w:i/>
          <w:sz w:val="22"/>
          <w:szCs w:val="22"/>
        </w:rPr>
        <w:t xml:space="preserve">produktów i usług lub /i </w:t>
      </w:r>
      <w:r w:rsidR="00715937" w:rsidRPr="00FE7383">
        <w:rPr>
          <w:rFonts w:ascii="Calibri" w:eastAsia="Times New Roman" w:hAnsi="Calibri" w:cs="Tahoma"/>
          <w:i/>
          <w:sz w:val="22"/>
          <w:szCs w:val="22"/>
        </w:rPr>
        <w:t xml:space="preserve">towarów </w:t>
      </w:r>
      <w:r w:rsidR="00715937">
        <w:rPr>
          <w:rFonts w:ascii="Calibri" w:eastAsia="Times New Roman" w:hAnsi="Calibri" w:cs="Tahoma"/>
          <w:i/>
          <w:sz w:val="22"/>
          <w:szCs w:val="22"/>
        </w:rPr>
        <w:t xml:space="preserve">i materiałów </w:t>
      </w:r>
      <w:r w:rsidR="00715937" w:rsidRPr="00FE7383">
        <w:rPr>
          <w:rFonts w:ascii="Calibri" w:eastAsia="Times New Roman" w:hAnsi="Calibri" w:cs="Tahoma"/>
          <w:i/>
          <w:sz w:val="22"/>
          <w:szCs w:val="22"/>
        </w:rPr>
        <w:t xml:space="preserve">i czy pojawi się </w:t>
      </w:r>
      <w:r w:rsidR="00715937">
        <w:rPr>
          <w:rFonts w:ascii="Calibri" w:eastAsia="Times New Roman" w:hAnsi="Calibri" w:cs="Tahoma"/>
          <w:i/>
          <w:sz w:val="22"/>
          <w:szCs w:val="22"/>
        </w:rPr>
        <w:t xml:space="preserve">nowa </w:t>
      </w:r>
      <w:r w:rsidR="00715937" w:rsidRPr="00FE7383">
        <w:rPr>
          <w:rFonts w:ascii="Calibri" w:eastAsia="Times New Roman" w:hAnsi="Calibri" w:cs="Tahoma"/>
          <w:i/>
          <w:sz w:val="22"/>
          <w:szCs w:val="22"/>
        </w:rPr>
        <w:t xml:space="preserve">sprzedaż </w:t>
      </w:r>
      <w:r w:rsidR="00715937">
        <w:rPr>
          <w:rFonts w:ascii="Calibri" w:eastAsia="Times New Roman" w:hAnsi="Calibri" w:cs="Tahoma"/>
          <w:i/>
          <w:sz w:val="22"/>
          <w:szCs w:val="22"/>
        </w:rPr>
        <w:t xml:space="preserve">nowego produktu </w:t>
      </w:r>
      <w:r>
        <w:rPr>
          <w:rFonts w:ascii="Calibri" w:eastAsia="Times New Roman" w:hAnsi="Calibri" w:cs="Tahoma"/>
          <w:i/>
          <w:sz w:val="22"/>
          <w:szCs w:val="22"/>
        </w:rPr>
        <w:t>usługi lub</w:t>
      </w:r>
      <w:r w:rsidR="00715937">
        <w:rPr>
          <w:rFonts w:ascii="Calibri" w:eastAsia="Times New Roman" w:hAnsi="Calibri" w:cs="Tahoma"/>
          <w:i/>
          <w:sz w:val="22"/>
          <w:szCs w:val="22"/>
        </w:rPr>
        <w:t xml:space="preserve"> </w:t>
      </w:r>
      <w:r w:rsidR="00747195">
        <w:rPr>
          <w:rFonts w:ascii="Calibri" w:eastAsia="Times New Roman" w:hAnsi="Calibri" w:cs="Tahoma"/>
          <w:i/>
          <w:sz w:val="22"/>
          <w:szCs w:val="22"/>
        </w:rPr>
        <w:t xml:space="preserve">towaru </w:t>
      </w:r>
    </w:p>
    <w:p w14:paraId="2AD48C38" w14:textId="77777777" w:rsidR="00D4359B" w:rsidRDefault="00D4359B" w:rsidP="003910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rPr>
          <w:rFonts w:ascii="Calibri" w:eastAsia="Times New Roman" w:hAnsi="Calibri" w:cs="Tahoma"/>
          <w:i/>
          <w:sz w:val="22"/>
          <w:szCs w:val="22"/>
        </w:rPr>
      </w:pPr>
    </w:p>
    <w:p w14:paraId="371419A9" w14:textId="77777777" w:rsidR="00D4359B" w:rsidRDefault="00D4359B" w:rsidP="003910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rPr>
          <w:rFonts w:ascii="Calibri" w:eastAsia="Times New Roman" w:hAnsi="Calibri" w:cs="Tahoma"/>
          <w:i/>
          <w:sz w:val="22"/>
          <w:szCs w:val="22"/>
        </w:rPr>
      </w:pPr>
    </w:p>
    <w:p w14:paraId="19292FA7" w14:textId="77777777" w:rsidR="00D4359B" w:rsidRDefault="00D4359B" w:rsidP="003910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rPr>
          <w:rFonts w:ascii="Calibri" w:eastAsia="Times New Roman" w:hAnsi="Calibri" w:cs="Tahoma"/>
          <w:i/>
          <w:sz w:val="22"/>
          <w:szCs w:val="22"/>
        </w:rPr>
      </w:pPr>
    </w:p>
    <w:p w14:paraId="5C15E98A" w14:textId="77777777" w:rsidR="00D4359B" w:rsidRDefault="00D4359B" w:rsidP="003910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rPr>
          <w:rFonts w:ascii="Calibri" w:eastAsia="Times New Roman" w:hAnsi="Calibri" w:cs="Tahoma"/>
          <w:i/>
          <w:sz w:val="22"/>
          <w:szCs w:val="22"/>
        </w:rPr>
      </w:pPr>
    </w:p>
    <w:p w14:paraId="4FAD4519" w14:textId="77777777" w:rsidR="00D4359B" w:rsidRDefault="00D4359B" w:rsidP="003910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rPr>
          <w:rFonts w:ascii="Calibri" w:eastAsia="Times New Roman" w:hAnsi="Calibri" w:cs="Tahoma"/>
          <w:i/>
          <w:sz w:val="22"/>
          <w:szCs w:val="22"/>
        </w:rPr>
      </w:pPr>
    </w:p>
    <w:p w14:paraId="4540B47C" w14:textId="77777777" w:rsidR="00D4359B" w:rsidRDefault="00D4359B" w:rsidP="003910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rPr>
          <w:rFonts w:ascii="Calibri" w:eastAsia="Times New Roman" w:hAnsi="Calibri" w:cs="Tahoma"/>
          <w:i/>
          <w:sz w:val="22"/>
          <w:szCs w:val="22"/>
        </w:rPr>
      </w:pPr>
    </w:p>
    <w:p w14:paraId="5E58E22B" w14:textId="77777777" w:rsidR="00D4359B" w:rsidRDefault="00D4359B" w:rsidP="003910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rPr>
          <w:rFonts w:ascii="Calibri" w:eastAsia="Times New Roman" w:hAnsi="Calibri" w:cs="Tahoma"/>
          <w:i/>
          <w:sz w:val="22"/>
          <w:szCs w:val="22"/>
        </w:rPr>
      </w:pPr>
    </w:p>
    <w:p w14:paraId="12E985C2" w14:textId="77777777" w:rsidR="00D4359B" w:rsidRDefault="00D4359B" w:rsidP="003910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120"/>
        <w:ind w:left="-709" w:right="-149"/>
        <w:rPr>
          <w:rFonts w:ascii="Calibri" w:eastAsia="Times New Roman" w:hAnsi="Calibri" w:cs="Tahoma"/>
          <w:i/>
          <w:sz w:val="22"/>
          <w:szCs w:val="22"/>
        </w:rPr>
      </w:pPr>
    </w:p>
    <w:p w14:paraId="23BD19CD" w14:textId="77777777" w:rsidR="00747195" w:rsidRPr="00391011" w:rsidRDefault="0003391D" w:rsidP="00D4359B">
      <w:pPr>
        <w:pStyle w:val="Akapitzlist"/>
        <w:numPr>
          <w:ilvl w:val="0"/>
          <w:numId w:val="16"/>
        </w:numPr>
        <w:spacing w:after="120"/>
        <w:ind w:right="-433"/>
        <w:rPr>
          <w:rFonts w:ascii="Calibri" w:eastAsia="Times New Roman" w:hAnsi="Calibri" w:cs="Tahoma"/>
          <w:sz w:val="22"/>
          <w:szCs w:val="22"/>
        </w:rPr>
      </w:pPr>
      <w:r w:rsidRPr="00391011">
        <w:rPr>
          <w:rFonts w:ascii="Calibri" w:eastAsia="Times New Roman" w:hAnsi="Calibri" w:cs="Tahoma"/>
          <w:b/>
        </w:rPr>
        <w:t xml:space="preserve">Plan kosztów </w:t>
      </w:r>
      <w:r w:rsidR="00747195" w:rsidRPr="00391011">
        <w:rPr>
          <w:rFonts w:ascii="Calibri" w:eastAsia="Times New Roman" w:hAnsi="Calibri" w:cs="Tahoma"/>
          <w:b/>
        </w:rPr>
        <w:t xml:space="preserve">sprzedaży i zarządu </w:t>
      </w:r>
      <w:r w:rsidR="00D83B64" w:rsidRPr="00391011">
        <w:rPr>
          <w:rFonts w:ascii="Calibri" w:eastAsia="Times New Roman" w:hAnsi="Calibri" w:cs="Tahoma"/>
          <w:b/>
        </w:rPr>
        <w:t xml:space="preserve">całej firmy z uwzględnieniem planowanej inwestycji </w:t>
      </w:r>
    </w:p>
    <w:p w14:paraId="28939B66" w14:textId="77777777" w:rsidR="00747195" w:rsidRDefault="00391011" w:rsidP="00D435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-709"/>
        <w:jc w:val="both"/>
        <w:rPr>
          <w:rFonts w:ascii="Calibri" w:eastAsia="Times New Roman" w:hAnsi="Calibri" w:cs="Tahoma"/>
          <w:i/>
          <w:sz w:val="22"/>
          <w:szCs w:val="22"/>
        </w:rPr>
      </w:pPr>
      <w:r>
        <w:rPr>
          <w:rFonts w:ascii="Calibri" w:eastAsia="Times New Roman" w:hAnsi="Calibri" w:cs="Tahoma"/>
          <w:i/>
          <w:sz w:val="22"/>
          <w:szCs w:val="22"/>
        </w:rPr>
        <w:t>Należy o</w:t>
      </w:r>
      <w:r w:rsidR="00747195" w:rsidRPr="00747195">
        <w:rPr>
          <w:rFonts w:ascii="Calibri" w:eastAsia="Times New Roman" w:hAnsi="Calibri" w:cs="Tahoma"/>
          <w:i/>
          <w:sz w:val="22"/>
          <w:szCs w:val="22"/>
        </w:rPr>
        <w:t>pisać czy inwestycja</w:t>
      </w:r>
      <w:r>
        <w:rPr>
          <w:rFonts w:ascii="Calibri" w:eastAsia="Times New Roman" w:hAnsi="Calibri" w:cs="Tahoma"/>
          <w:i/>
          <w:sz w:val="22"/>
          <w:szCs w:val="22"/>
        </w:rPr>
        <w:t>,</w:t>
      </w:r>
      <w:r w:rsidR="00747195" w:rsidRPr="00747195">
        <w:rPr>
          <w:rFonts w:ascii="Calibri" w:eastAsia="Times New Roman" w:hAnsi="Calibri" w:cs="Tahoma"/>
          <w:i/>
          <w:sz w:val="22"/>
          <w:szCs w:val="22"/>
        </w:rPr>
        <w:t xml:space="preserve"> na którą zostanie przeznaczona pożyczka wpłynie na </w:t>
      </w:r>
      <w:r w:rsidR="00747195">
        <w:rPr>
          <w:rFonts w:ascii="Calibri" w:eastAsia="Times New Roman" w:hAnsi="Calibri" w:cs="Tahoma"/>
          <w:i/>
          <w:sz w:val="22"/>
          <w:szCs w:val="22"/>
        </w:rPr>
        <w:t>koszty sprzedaży i koszty ogólnego zarządu</w:t>
      </w:r>
      <w:r w:rsidR="00747195" w:rsidRPr="00747195">
        <w:rPr>
          <w:rFonts w:ascii="Calibri" w:eastAsia="Times New Roman" w:hAnsi="Calibri" w:cs="Tahoma"/>
          <w:i/>
          <w:sz w:val="22"/>
          <w:szCs w:val="22"/>
        </w:rPr>
        <w:t xml:space="preserve"> </w:t>
      </w:r>
      <w:r w:rsidRPr="00747195">
        <w:rPr>
          <w:rFonts w:ascii="Calibri" w:eastAsia="Times New Roman" w:hAnsi="Calibri" w:cs="Tahoma"/>
          <w:i/>
          <w:sz w:val="22"/>
          <w:szCs w:val="22"/>
        </w:rPr>
        <w:t>firmy:, jakie</w:t>
      </w:r>
      <w:r w:rsidR="00747195" w:rsidRPr="00747195">
        <w:rPr>
          <w:rFonts w:ascii="Calibri" w:eastAsia="Times New Roman" w:hAnsi="Calibri" w:cs="Tahoma"/>
          <w:i/>
          <w:sz w:val="22"/>
          <w:szCs w:val="22"/>
        </w:rPr>
        <w:t xml:space="preserve"> koszty wzrosną a jakie spadną i dlaczego. </w:t>
      </w:r>
      <w:r>
        <w:rPr>
          <w:rFonts w:ascii="Calibri" w:eastAsia="Times New Roman" w:hAnsi="Calibri" w:cs="Tahoma"/>
          <w:i/>
          <w:sz w:val="22"/>
          <w:szCs w:val="22"/>
        </w:rPr>
        <w:t>Proszę w</w:t>
      </w:r>
      <w:r w:rsidR="00747195" w:rsidRPr="00747195">
        <w:rPr>
          <w:rFonts w:ascii="Calibri" w:eastAsia="Times New Roman" w:hAnsi="Calibri" w:cs="Tahoma"/>
          <w:i/>
          <w:sz w:val="22"/>
          <w:szCs w:val="22"/>
        </w:rPr>
        <w:t>pisać w tabelę planowane wartości.</w:t>
      </w:r>
    </w:p>
    <w:p w14:paraId="41BD6E4C" w14:textId="77777777" w:rsidR="00D4359B" w:rsidRDefault="00D4359B" w:rsidP="00D435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-709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1B3D3613" w14:textId="77777777" w:rsidR="00D4359B" w:rsidRDefault="00D4359B" w:rsidP="00D435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-709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16502FED" w14:textId="77777777" w:rsidR="00D4359B" w:rsidRDefault="00D4359B" w:rsidP="00D435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-709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1D4B5358" w14:textId="77777777" w:rsidR="00D4359B" w:rsidRDefault="00D4359B" w:rsidP="00D435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-709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6DC90BF1" w14:textId="77777777" w:rsidR="00D4359B" w:rsidRDefault="00D4359B" w:rsidP="00D435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-709"/>
        <w:jc w:val="both"/>
        <w:rPr>
          <w:rFonts w:ascii="Calibri" w:eastAsia="Times New Roman" w:hAnsi="Calibri" w:cs="Tahoma"/>
          <w:i/>
          <w:sz w:val="22"/>
          <w:szCs w:val="22"/>
        </w:rPr>
      </w:pPr>
    </w:p>
    <w:p w14:paraId="54DC0680" w14:textId="77777777" w:rsidR="00D4359B" w:rsidRPr="00747195" w:rsidRDefault="00D4359B" w:rsidP="00D4359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-709"/>
        <w:jc w:val="both"/>
        <w:rPr>
          <w:rFonts w:ascii="Calibri" w:eastAsia="Times New Roman" w:hAnsi="Calibri" w:cs="Tahoma"/>
          <w:sz w:val="22"/>
          <w:szCs w:val="22"/>
        </w:rPr>
      </w:pPr>
    </w:p>
    <w:p w14:paraId="17F23059" w14:textId="77777777" w:rsidR="005079F7" w:rsidRPr="0021036A" w:rsidRDefault="005079F7" w:rsidP="005079F7">
      <w:pPr>
        <w:spacing w:after="120"/>
        <w:ind w:right="-433"/>
        <w:rPr>
          <w:rFonts w:ascii="Calibri" w:eastAsia="Times New Roman" w:hAnsi="Calibri" w:cs="Tahoma"/>
          <w:sz w:val="22"/>
          <w:szCs w:val="22"/>
        </w:rPr>
      </w:pPr>
    </w:p>
    <w:tbl>
      <w:tblPr>
        <w:tblStyle w:val="Tabela-Siatk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75"/>
        <w:gridCol w:w="1417"/>
        <w:gridCol w:w="1276"/>
        <w:gridCol w:w="1276"/>
        <w:gridCol w:w="1021"/>
      </w:tblGrid>
      <w:tr w:rsidR="00331CE6" w:rsidRPr="008E6341" w14:paraId="6757FA62" w14:textId="77777777" w:rsidTr="00331CE6">
        <w:trPr>
          <w:trHeight w:val="696"/>
        </w:trPr>
        <w:tc>
          <w:tcPr>
            <w:tcW w:w="5075" w:type="dxa"/>
            <w:shd w:val="clear" w:color="auto" w:fill="D9D9D9" w:themeFill="background1" w:themeFillShade="D9"/>
            <w:noWrap/>
            <w:hideMark/>
          </w:tcPr>
          <w:p w14:paraId="413583A0" w14:textId="77777777" w:rsidR="00331CE6" w:rsidRPr="00412AD8" w:rsidRDefault="00331CE6" w:rsidP="00431DF2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KOSZTY SPRZEDANYCH PRODUKTÓW TOWARÓW I MATERIAŁÓW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3D075AEE" w14:textId="541AEB5A" w:rsidR="00331CE6" w:rsidRPr="00412AD8" w:rsidRDefault="00331CE6" w:rsidP="00B50A70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201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5E383314" w14:textId="03E4B5BC" w:rsidR="00331CE6" w:rsidRPr="00412AD8" w:rsidRDefault="00331CE6" w:rsidP="005F5B86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2D0C5F35" w14:textId="7CC3C3EF" w:rsidR="00331CE6" w:rsidRPr="00412AD8" w:rsidRDefault="00331CE6" w:rsidP="00B50A70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EAD3F08" w14:textId="35F0957A" w:rsidR="00331CE6" w:rsidRPr="00412AD8" w:rsidRDefault="00331CE6" w:rsidP="00331CE6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</w:p>
        </w:tc>
      </w:tr>
      <w:tr w:rsidR="00331CE6" w:rsidRPr="008E6341" w14:paraId="3DF517B4" w14:textId="77777777" w:rsidTr="00331CE6">
        <w:trPr>
          <w:trHeight w:val="300"/>
        </w:trPr>
        <w:tc>
          <w:tcPr>
            <w:tcW w:w="5075" w:type="dxa"/>
            <w:noWrap/>
            <w:hideMark/>
          </w:tcPr>
          <w:p w14:paraId="352D71B2" w14:textId="77777777" w:rsidR="00331CE6" w:rsidRPr="00D70F88" w:rsidRDefault="00331CE6" w:rsidP="000903F2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D70F88">
              <w:rPr>
                <w:rFonts w:ascii="Calibri" w:hAnsi="Calibri" w:cs="Tahoma"/>
                <w:b/>
                <w:sz w:val="22"/>
                <w:szCs w:val="22"/>
              </w:rPr>
              <w:t>Koszty sprzedaży</w:t>
            </w:r>
          </w:p>
        </w:tc>
        <w:tc>
          <w:tcPr>
            <w:tcW w:w="1417" w:type="dxa"/>
            <w:noWrap/>
            <w:hideMark/>
          </w:tcPr>
          <w:p w14:paraId="2B6F8950" w14:textId="77777777" w:rsidR="00331CE6" w:rsidRPr="008E6341" w:rsidRDefault="00331CE6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0F39F1F" w14:textId="77777777" w:rsidR="00331CE6" w:rsidRPr="008E6341" w:rsidRDefault="00331CE6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2C5907" w14:textId="77777777" w:rsidR="00331CE6" w:rsidRPr="008E6341" w:rsidRDefault="00331CE6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021" w:type="dxa"/>
          </w:tcPr>
          <w:p w14:paraId="3960499E" w14:textId="77777777" w:rsidR="00331CE6" w:rsidRPr="008E6341" w:rsidRDefault="00331CE6" w:rsidP="00331CE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31CE6" w:rsidRPr="008E6341" w14:paraId="6063423D" w14:textId="77777777" w:rsidTr="00331CE6">
        <w:trPr>
          <w:trHeight w:val="300"/>
        </w:trPr>
        <w:tc>
          <w:tcPr>
            <w:tcW w:w="5075" w:type="dxa"/>
            <w:noWrap/>
            <w:hideMark/>
          </w:tcPr>
          <w:p w14:paraId="7E9B1E0B" w14:textId="77777777" w:rsidR="00331CE6" w:rsidRPr="00D70F88" w:rsidRDefault="00331CE6" w:rsidP="000903F2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D70F88">
              <w:rPr>
                <w:rFonts w:ascii="Calibri" w:hAnsi="Calibri" w:cs="Tahoma"/>
                <w:b/>
                <w:sz w:val="22"/>
                <w:szCs w:val="22"/>
              </w:rPr>
              <w:t xml:space="preserve">Koszty ogólnego zarządu  </w:t>
            </w:r>
          </w:p>
        </w:tc>
        <w:tc>
          <w:tcPr>
            <w:tcW w:w="1417" w:type="dxa"/>
            <w:noWrap/>
            <w:hideMark/>
          </w:tcPr>
          <w:p w14:paraId="1FDC7B0B" w14:textId="77777777" w:rsidR="00331CE6" w:rsidRPr="008E6341" w:rsidRDefault="00331CE6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8690FF6" w14:textId="77777777" w:rsidR="00331CE6" w:rsidRPr="008E6341" w:rsidRDefault="00331CE6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1964EB3" w14:textId="77777777" w:rsidR="00331CE6" w:rsidRPr="008E6341" w:rsidRDefault="00331CE6" w:rsidP="00C65877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021" w:type="dxa"/>
          </w:tcPr>
          <w:p w14:paraId="1E55E5F2" w14:textId="77777777" w:rsidR="00331CE6" w:rsidRPr="008E6341" w:rsidRDefault="00331CE6" w:rsidP="00331CE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AF10962" w14:textId="77777777" w:rsidR="00D83B64" w:rsidRDefault="00D83B64" w:rsidP="0003391D">
      <w:pPr>
        <w:spacing w:after="120"/>
        <w:rPr>
          <w:rFonts w:ascii="Calibri" w:eastAsia="Times New Roman" w:hAnsi="Calibri" w:cs="Tahoma"/>
          <w:b/>
          <w:sz w:val="22"/>
          <w:szCs w:val="22"/>
        </w:rPr>
      </w:pPr>
    </w:p>
    <w:tbl>
      <w:tblPr>
        <w:tblStyle w:val="Tabela-Siatka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1276"/>
        <w:gridCol w:w="1276"/>
        <w:gridCol w:w="1021"/>
      </w:tblGrid>
      <w:tr w:rsidR="00331CE6" w:rsidRPr="00412AD8" w14:paraId="3CF5B448" w14:textId="77777777" w:rsidTr="00331CE6">
        <w:trPr>
          <w:trHeight w:val="256"/>
        </w:trPr>
        <w:tc>
          <w:tcPr>
            <w:tcW w:w="5104" w:type="dxa"/>
            <w:shd w:val="clear" w:color="auto" w:fill="D9D9D9" w:themeFill="background1" w:themeFillShade="D9"/>
            <w:noWrap/>
            <w:hideMark/>
          </w:tcPr>
          <w:p w14:paraId="6C01CBAA" w14:textId="77777777" w:rsidR="00331CE6" w:rsidRPr="00412AD8" w:rsidRDefault="00331CE6" w:rsidP="00752FAC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PLAN AMORTYZACJI ŚRDKÓW TRWAŁYCH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14:paraId="1BEF3B83" w14:textId="3884FFDC" w:rsidR="00331CE6" w:rsidRPr="00412AD8" w:rsidRDefault="00331CE6" w:rsidP="00752FAC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201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43CAC2B8" w14:textId="1EDCCF49" w:rsidR="00331CE6" w:rsidRPr="00412AD8" w:rsidRDefault="00331CE6" w:rsidP="00752FAC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549CD42D" w14:textId="2A3A77A0" w:rsidR="00331CE6" w:rsidRPr="00412AD8" w:rsidRDefault="00331CE6" w:rsidP="00752FAC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412AD8"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1F849931" w14:textId="051ABFC9" w:rsidR="00331CE6" w:rsidRPr="00412AD8" w:rsidRDefault="00331CE6" w:rsidP="00331CE6">
            <w:pPr>
              <w:spacing w:after="120"/>
              <w:jc w:val="center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>202</w:t>
            </w:r>
            <w:r w:rsidR="00F218D1">
              <w:rPr>
                <w:rFonts w:ascii="Calibri" w:hAnsi="Calibri" w:cs="Tahoma"/>
                <w:b/>
                <w:bCs/>
                <w:sz w:val="28"/>
                <w:szCs w:val="28"/>
              </w:rPr>
              <w:t>2</w:t>
            </w:r>
          </w:p>
        </w:tc>
      </w:tr>
      <w:tr w:rsidR="00331CE6" w:rsidRPr="008E6341" w14:paraId="6990C87E" w14:textId="77777777" w:rsidTr="00331CE6">
        <w:trPr>
          <w:trHeight w:val="300"/>
        </w:trPr>
        <w:tc>
          <w:tcPr>
            <w:tcW w:w="5104" w:type="dxa"/>
            <w:noWrap/>
            <w:hideMark/>
          </w:tcPr>
          <w:p w14:paraId="391212F0" w14:textId="77777777" w:rsidR="00331CE6" w:rsidRPr="00D70F88" w:rsidRDefault="00331CE6" w:rsidP="00752FAC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Amortyzacja</w:t>
            </w:r>
          </w:p>
        </w:tc>
        <w:tc>
          <w:tcPr>
            <w:tcW w:w="1417" w:type="dxa"/>
            <w:noWrap/>
            <w:hideMark/>
          </w:tcPr>
          <w:p w14:paraId="056D406E" w14:textId="77777777" w:rsidR="00331CE6" w:rsidRPr="008E6341" w:rsidRDefault="00331CE6" w:rsidP="00752FAC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B4D7B20" w14:textId="77777777" w:rsidR="00331CE6" w:rsidRPr="008E6341" w:rsidRDefault="00331CE6" w:rsidP="00752FAC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679592E" w14:textId="77777777" w:rsidR="00331CE6" w:rsidRPr="008E6341" w:rsidRDefault="00331CE6" w:rsidP="00752FAC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021" w:type="dxa"/>
          </w:tcPr>
          <w:p w14:paraId="285F42C2" w14:textId="77777777" w:rsidR="00331CE6" w:rsidRPr="008E6341" w:rsidRDefault="00331CE6" w:rsidP="00331CE6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2687691" w14:textId="77777777" w:rsidR="005079F7" w:rsidRDefault="005079F7" w:rsidP="0021036A">
      <w:pPr>
        <w:spacing w:after="120"/>
        <w:jc w:val="both"/>
        <w:rPr>
          <w:rFonts w:ascii="Calibri" w:eastAsia="Times New Roman" w:hAnsi="Calibri" w:cs="Tahoma"/>
          <w:b/>
          <w:sz w:val="22"/>
          <w:szCs w:val="22"/>
        </w:rPr>
      </w:pPr>
    </w:p>
    <w:p w14:paraId="2C998EFD" w14:textId="69EE99B3" w:rsidR="0021036A" w:rsidRPr="0021036A" w:rsidRDefault="0021036A" w:rsidP="0021036A">
      <w:pPr>
        <w:pStyle w:val="Akapitzlist"/>
        <w:numPr>
          <w:ilvl w:val="0"/>
          <w:numId w:val="16"/>
        </w:numPr>
        <w:spacing w:after="120"/>
        <w:ind w:left="-567" w:hanging="142"/>
        <w:jc w:val="both"/>
        <w:rPr>
          <w:rFonts w:ascii="Calibri" w:eastAsia="Times New Roman" w:hAnsi="Calibri" w:cs="Tahoma"/>
          <w:b/>
          <w:bCs/>
        </w:rPr>
      </w:pPr>
      <w:r w:rsidRPr="0021036A">
        <w:rPr>
          <w:rFonts w:ascii="Calibri" w:eastAsia="Times New Roman" w:hAnsi="Calibri" w:cs="Tahoma"/>
          <w:b/>
          <w:bCs/>
        </w:rPr>
        <w:lastRenderedPageBreak/>
        <w:t>Wpisać wartości posiadanych już środków trwałych (bez planowanych do nabycia w</w:t>
      </w:r>
      <w:r w:rsidR="00391011">
        <w:rPr>
          <w:rFonts w:ascii="Calibri" w:eastAsia="Times New Roman" w:hAnsi="Calibri" w:cs="Tahoma"/>
          <w:b/>
          <w:bCs/>
        </w:rPr>
        <w:tab/>
      </w:r>
      <w:r w:rsidRPr="0021036A">
        <w:rPr>
          <w:rFonts w:ascii="Calibri" w:eastAsia="Times New Roman" w:hAnsi="Calibri" w:cs="Tahoma"/>
          <w:b/>
          <w:bCs/>
        </w:rPr>
        <w:t>wyniku pożyczki). Jeżeli w trakcie 20</w:t>
      </w:r>
      <w:r w:rsidR="00F218D1">
        <w:rPr>
          <w:rFonts w:ascii="Calibri" w:eastAsia="Times New Roman" w:hAnsi="Calibri" w:cs="Tahoma"/>
          <w:b/>
          <w:bCs/>
        </w:rPr>
        <w:t>20</w:t>
      </w:r>
      <w:r w:rsidR="00391011">
        <w:rPr>
          <w:rFonts w:ascii="Calibri" w:eastAsia="Times New Roman" w:hAnsi="Calibri" w:cs="Tahoma"/>
          <w:b/>
          <w:bCs/>
        </w:rPr>
        <w:t xml:space="preserve"> roku</w:t>
      </w:r>
      <w:r w:rsidRPr="0021036A">
        <w:rPr>
          <w:rFonts w:ascii="Calibri" w:eastAsia="Times New Roman" w:hAnsi="Calibri" w:cs="Tahoma"/>
          <w:b/>
          <w:bCs/>
        </w:rPr>
        <w:t xml:space="preserve"> zakupiono jakieś środki trwałe dodać ich </w:t>
      </w:r>
      <w:r w:rsidR="00391011">
        <w:rPr>
          <w:rFonts w:ascii="Calibri" w:eastAsia="Times New Roman" w:hAnsi="Calibri" w:cs="Tahoma"/>
          <w:b/>
          <w:bCs/>
        </w:rPr>
        <w:tab/>
      </w:r>
      <w:r w:rsidRPr="0021036A">
        <w:rPr>
          <w:rFonts w:ascii="Calibri" w:eastAsia="Times New Roman" w:hAnsi="Calibri" w:cs="Tahoma"/>
          <w:b/>
          <w:bCs/>
        </w:rPr>
        <w:t xml:space="preserve">wartość </w:t>
      </w:r>
      <w:r w:rsidR="00391011" w:rsidRPr="0021036A">
        <w:rPr>
          <w:rFonts w:ascii="Calibri" w:eastAsia="Times New Roman" w:hAnsi="Calibri" w:cs="Tahoma"/>
          <w:b/>
          <w:bCs/>
        </w:rPr>
        <w:t>zakupu do</w:t>
      </w:r>
      <w:r w:rsidRPr="0021036A">
        <w:rPr>
          <w:rFonts w:ascii="Calibri" w:eastAsia="Times New Roman" w:hAnsi="Calibri" w:cs="Tahoma"/>
          <w:b/>
          <w:bCs/>
        </w:rPr>
        <w:t xml:space="preserve"> wartości za 201</w:t>
      </w:r>
      <w:r w:rsidR="00F218D1">
        <w:rPr>
          <w:rFonts w:ascii="Calibri" w:eastAsia="Times New Roman" w:hAnsi="Calibri" w:cs="Tahoma"/>
          <w:b/>
          <w:bCs/>
        </w:rPr>
        <w:t>9</w:t>
      </w:r>
      <w:r w:rsidRPr="0021036A">
        <w:rPr>
          <w:rFonts w:ascii="Calibri" w:eastAsia="Times New Roman" w:hAnsi="Calibri" w:cs="Tahoma"/>
          <w:b/>
          <w:bCs/>
        </w:rPr>
        <w:t xml:space="preserve"> rok w odpowiednie </w:t>
      </w:r>
      <w:r w:rsidR="00391011" w:rsidRPr="0021036A">
        <w:rPr>
          <w:rFonts w:ascii="Calibri" w:eastAsia="Times New Roman" w:hAnsi="Calibri" w:cs="Tahoma"/>
          <w:b/>
          <w:bCs/>
        </w:rPr>
        <w:t>wiersze w</w:t>
      </w:r>
      <w:r w:rsidRPr="0021036A">
        <w:rPr>
          <w:rFonts w:ascii="Calibri" w:eastAsia="Times New Roman" w:hAnsi="Calibri" w:cs="Tahoma"/>
          <w:b/>
          <w:bCs/>
        </w:rPr>
        <w:t xml:space="preserve"> kolumnie „Wartość </w:t>
      </w:r>
      <w:r w:rsidR="00391011">
        <w:rPr>
          <w:rFonts w:ascii="Calibri" w:eastAsia="Times New Roman" w:hAnsi="Calibri" w:cs="Tahoma"/>
          <w:b/>
          <w:bCs/>
        </w:rPr>
        <w:tab/>
      </w:r>
      <w:r w:rsidRPr="0021036A">
        <w:rPr>
          <w:rFonts w:ascii="Calibri" w:eastAsia="Times New Roman" w:hAnsi="Calibri" w:cs="Tahoma"/>
          <w:b/>
          <w:bCs/>
        </w:rPr>
        <w:t>środków trwałych netto obecna”</w:t>
      </w:r>
      <w:r w:rsidR="005079F7">
        <w:rPr>
          <w:rFonts w:ascii="Calibri" w:eastAsia="Times New Roman" w:hAnsi="Calibri" w:cs="Tahoma"/>
          <w:b/>
          <w:bCs/>
        </w:rPr>
        <w:t>.</w:t>
      </w:r>
    </w:p>
    <w:p w14:paraId="1A0F528F" w14:textId="77777777" w:rsidR="0003391D" w:rsidRDefault="0021036A" w:rsidP="005079F7">
      <w:pPr>
        <w:spacing w:after="120"/>
        <w:jc w:val="both"/>
        <w:rPr>
          <w:rFonts w:ascii="Calibri" w:eastAsia="Times New Roman" w:hAnsi="Calibri" w:cs="Tahoma"/>
          <w:b/>
          <w:bCs/>
        </w:rPr>
      </w:pPr>
      <w:r w:rsidRPr="005079F7">
        <w:rPr>
          <w:rFonts w:ascii="Calibri" w:eastAsia="Times New Roman" w:hAnsi="Calibri" w:cs="Tahoma"/>
          <w:b/>
          <w:bCs/>
        </w:rPr>
        <w:t>(</w:t>
      </w:r>
      <w:r w:rsidR="00391011">
        <w:rPr>
          <w:rFonts w:ascii="Calibri" w:eastAsia="Times New Roman" w:hAnsi="Calibri" w:cs="Tahoma"/>
          <w:b/>
          <w:bCs/>
        </w:rPr>
        <w:t xml:space="preserve">należy </w:t>
      </w:r>
      <w:r w:rsidR="00391011" w:rsidRPr="005079F7">
        <w:rPr>
          <w:rFonts w:ascii="Calibri" w:eastAsia="Times New Roman" w:hAnsi="Calibri" w:cs="Tahoma"/>
          <w:b/>
          <w:bCs/>
        </w:rPr>
        <w:t>załączyć wydruk</w:t>
      </w:r>
      <w:r w:rsidRPr="005079F7">
        <w:rPr>
          <w:rFonts w:ascii="Calibri" w:eastAsia="Times New Roman" w:hAnsi="Calibri" w:cs="Tahoma"/>
          <w:b/>
          <w:bCs/>
        </w:rPr>
        <w:t xml:space="preserve"> z ewidencji środków trwałych oraz harmonogramy spłat leasingów, pożyczek i kredytów)</w:t>
      </w:r>
    </w:p>
    <w:p w14:paraId="58DEF8D6" w14:textId="77777777" w:rsidR="003D5D61" w:rsidRPr="005079F7" w:rsidRDefault="003D5D61" w:rsidP="005079F7">
      <w:pPr>
        <w:spacing w:after="120"/>
        <w:jc w:val="both"/>
        <w:rPr>
          <w:rFonts w:ascii="Calibri" w:eastAsia="Times New Roman" w:hAnsi="Calibri" w:cs="Tahoma"/>
          <w:b/>
        </w:rPr>
      </w:pPr>
    </w:p>
    <w:tbl>
      <w:tblPr>
        <w:tblStyle w:val="Tabela-Siatka1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3686"/>
        <w:gridCol w:w="3260"/>
      </w:tblGrid>
      <w:tr w:rsidR="0021036A" w:rsidRPr="008E6341" w14:paraId="3403F18A" w14:textId="77777777" w:rsidTr="0021036A">
        <w:trPr>
          <w:trHeight w:val="993"/>
        </w:trPr>
        <w:tc>
          <w:tcPr>
            <w:tcW w:w="3261" w:type="dxa"/>
            <w:shd w:val="clear" w:color="auto" w:fill="D9D9D9" w:themeFill="background1" w:themeFillShade="D9"/>
            <w:hideMark/>
          </w:tcPr>
          <w:p w14:paraId="7CFD0F1E" w14:textId="77777777" w:rsidR="0021036A" w:rsidRPr="0021036A" w:rsidRDefault="0021036A" w:rsidP="0021036A">
            <w:pPr>
              <w:spacing w:after="12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4601AA">
              <w:rPr>
                <w:rFonts w:ascii="Calibri" w:hAnsi="Calibri" w:cs="Tahoma"/>
                <w:b/>
                <w:sz w:val="28"/>
                <w:szCs w:val="28"/>
              </w:rPr>
              <w:t>AKTYWA TRWAŁE DOTYCHCZASOWE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339E8E3" w14:textId="5AC8E103" w:rsidR="0021036A" w:rsidRDefault="0021036A" w:rsidP="00E837A5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</w:t>
            </w:r>
            <w:r w:rsidRPr="008E6341">
              <w:rPr>
                <w:rFonts w:ascii="Calibri" w:hAnsi="Calibri" w:cs="Tahoma"/>
                <w:b/>
                <w:sz w:val="22"/>
                <w:szCs w:val="22"/>
              </w:rPr>
              <w:t xml:space="preserve">artość środków trwałych netto na koniec roku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201</w:t>
            </w:r>
            <w:r w:rsidR="00F218D1">
              <w:rPr>
                <w:rFonts w:ascii="Calibri" w:hAnsi="Calibri" w:cs="Tahoma"/>
                <w:b/>
                <w:sz w:val="22"/>
                <w:szCs w:val="22"/>
              </w:rPr>
              <w:t>9</w:t>
            </w:r>
            <w:bookmarkStart w:id="1" w:name="_GoBack"/>
            <w:bookmarkEnd w:id="1"/>
            <w:r>
              <w:rPr>
                <w:rFonts w:ascii="Calibri" w:hAnsi="Calibri" w:cs="Tahoma"/>
                <w:b/>
                <w:sz w:val="22"/>
                <w:szCs w:val="22"/>
              </w:rPr>
              <w:t xml:space="preserve">            </w:t>
            </w:r>
          </w:p>
          <w:p w14:paraId="2FA81107" w14:textId="77777777" w:rsidR="0021036A" w:rsidRPr="008E6341" w:rsidRDefault="0021036A" w:rsidP="00E837A5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(z bilansu)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DA1F4BC" w14:textId="77777777" w:rsidR="0021036A" w:rsidRDefault="0021036A" w:rsidP="004601A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</w:t>
            </w:r>
            <w:r w:rsidRPr="008E6341">
              <w:rPr>
                <w:rFonts w:ascii="Calibri" w:hAnsi="Calibri" w:cs="Tahoma"/>
                <w:b/>
                <w:sz w:val="22"/>
                <w:szCs w:val="22"/>
              </w:rPr>
              <w:t xml:space="preserve">artość środków trwałych netto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obecna                       </w:t>
            </w:r>
          </w:p>
          <w:p w14:paraId="2936BD2B" w14:textId="77777777" w:rsidR="0021036A" w:rsidRPr="008E6341" w:rsidRDefault="0021036A" w:rsidP="004601AA">
            <w:pPr>
              <w:spacing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(na moment składania wniosku)</w:t>
            </w:r>
          </w:p>
        </w:tc>
      </w:tr>
      <w:tr w:rsidR="0021036A" w:rsidRPr="008E6341" w14:paraId="06298DB9" w14:textId="77777777" w:rsidTr="0021036A">
        <w:trPr>
          <w:trHeight w:val="461"/>
        </w:trPr>
        <w:tc>
          <w:tcPr>
            <w:tcW w:w="3261" w:type="dxa"/>
            <w:shd w:val="clear" w:color="auto" w:fill="D9D9D9" w:themeFill="background1" w:themeFillShade="D9"/>
            <w:noWrap/>
            <w:hideMark/>
          </w:tcPr>
          <w:p w14:paraId="16560996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Wartości niematerialne i prawne</w:t>
            </w:r>
          </w:p>
        </w:tc>
        <w:tc>
          <w:tcPr>
            <w:tcW w:w="3686" w:type="dxa"/>
            <w:noWrap/>
          </w:tcPr>
          <w:p w14:paraId="7DBA79C8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5DEF9FE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1036A" w:rsidRPr="008E6341" w14:paraId="15974F19" w14:textId="77777777" w:rsidTr="0021036A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noWrap/>
            <w:hideMark/>
          </w:tcPr>
          <w:p w14:paraId="032E9CD8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Grunty</w:t>
            </w:r>
          </w:p>
        </w:tc>
        <w:tc>
          <w:tcPr>
            <w:tcW w:w="3686" w:type="dxa"/>
            <w:noWrap/>
          </w:tcPr>
          <w:p w14:paraId="2E43CB82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E3072D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1036A" w:rsidRPr="008E6341" w14:paraId="3D59A765" w14:textId="77777777" w:rsidTr="0021036A">
        <w:trPr>
          <w:trHeight w:val="560"/>
        </w:trPr>
        <w:tc>
          <w:tcPr>
            <w:tcW w:w="3261" w:type="dxa"/>
            <w:shd w:val="clear" w:color="auto" w:fill="D9D9D9" w:themeFill="background1" w:themeFillShade="D9"/>
            <w:noWrap/>
            <w:hideMark/>
          </w:tcPr>
          <w:p w14:paraId="68C22E66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Budynki i budowle</w:t>
            </w:r>
          </w:p>
        </w:tc>
        <w:tc>
          <w:tcPr>
            <w:tcW w:w="3686" w:type="dxa"/>
            <w:noWrap/>
          </w:tcPr>
          <w:p w14:paraId="7C7AE15B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246C41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1036A" w:rsidRPr="008E6341" w14:paraId="29CEEF6F" w14:textId="77777777" w:rsidTr="0021036A">
        <w:trPr>
          <w:trHeight w:val="508"/>
        </w:trPr>
        <w:tc>
          <w:tcPr>
            <w:tcW w:w="3261" w:type="dxa"/>
            <w:shd w:val="clear" w:color="auto" w:fill="D9D9D9" w:themeFill="background1" w:themeFillShade="D9"/>
            <w:noWrap/>
            <w:hideMark/>
          </w:tcPr>
          <w:p w14:paraId="3377A6DB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Urządzenia techniczne i maszyny</w:t>
            </w:r>
          </w:p>
        </w:tc>
        <w:tc>
          <w:tcPr>
            <w:tcW w:w="3686" w:type="dxa"/>
            <w:noWrap/>
          </w:tcPr>
          <w:p w14:paraId="1048FF3F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B74C5A3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1036A" w:rsidRPr="008E6341" w14:paraId="67E6E641" w14:textId="77777777" w:rsidTr="0021036A">
        <w:trPr>
          <w:trHeight w:val="600"/>
        </w:trPr>
        <w:tc>
          <w:tcPr>
            <w:tcW w:w="3261" w:type="dxa"/>
            <w:shd w:val="clear" w:color="auto" w:fill="D9D9D9" w:themeFill="background1" w:themeFillShade="D9"/>
            <w:noWrap/>
            <w:hideMark/>
          </w:tcPr>
          <w:p w14:paraId="02C43A6A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Środki transportu</w:t>
            </w:r>
          </w:p>
        </w:tc>
        <w:tc>
          <w:tcPr>
            <w:tcW w:w="3686" w:type="dxa"/>
            <w:noWrap/>
          </w:tcPr>
          <w:p w14:paraId="3D0193C1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08E2325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1036A" w:rsidRPr="008E6341" w14:paraId="1A7A15B5" w14:textId="77777777" w:rsidTr="0021036A">
        <w:trPr>
          <w:trHeight w:val="551"/>
        </w:trPr>
        <w:tc>
          <w:tcPr>
            <w:tcW w:w="3261" w:type="dxa"/>
            <w:shd w:val="clear" w:color="auto" w:fill="D9D9D9" w:themeFill="background1" w:themeFillShade="D9"/>
            <w:noWrap/>
            <w:hideMark/>
          </w:tcPr>
          <w:p w14:paraId="201C4513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8E6341">
              <w:rPr>
                <w:rFonts w:ascii="Calibri" w:hAnsi="Calibri" w:cs="Tahoma"/>
                <w:sz w:val="22"/>
                <w:szCs w:val="22"/>
              </w:rPr>
              <w:t>Inne środki trwałe</w:t>
            </w:r>
          </w:p>
        </w:tc>
        <w:tc>
          <w:tcPr>
            <w:tcW w:w="3686" w:type="dxa"/>
            <w:noWrap/>
          </w:tcPr>
          <w:p w14:paraId="7792B9B3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2EAF306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1036A" w:rsidRPr="008E6341" w14:paraId="450BF11A" w14:textId="77777777" w:rsidTr="0021036A">
        <w:trPr>
          <w:trHeight w:val="560"/>
        </w:trPr>
        <w:tc>
          <w:tcPr>
            <w:tcW w:w="3261" w:type="dxa"/>
            <w:shd w:val="clear" w:color="auto" w:fill="D9D9D9" w:themeFill="background1" w:themeFillShade="D9"/>
            <w:noWrap/>
            <w:hideMark/>
          </w:tcPr>
          <w:p w14:paraId="589F8324" w14:textId="77777777" w:rsidR="0021036A" w:rsidRPr="004601AA" w:rsidRDefault="0021036A" w:rsidP="00B50A70">
            <w:pPr>
              <w:spacing w:after="120"/>
              <w:rPr>
                <w:rFonts w:ascii="Calibri" w:hAnsi="Calibri" w:cs="Tahoma"/>
                <w:b/>
                <w:sz w:val="28"/>
                <w:szCs w:val="28"/>
              </w:rPr>
            </w:pPr>
            <w:r w:rsidRPr="008E6341">
              <w:rPr>
                <w:rFonts w:ascii="Calibri" w:hAnsi="Calibri" w:cs="Tahoma"/>
                <w:b/>
                <w:sz w:val="22"/>
                <w:szCs w:val="22"/>
              </w:rPr>
              <w:t> </w:t>
            </w:r>
            <w:r w:rsidRPr="004601AA">
              <w:rPr>
                <w:rFonts w:ascii="Calibri" w:hAnsi="Calibri" w:cs="Tahoma"/>
                <w:b/>
                <w:sz w:val="28"/>
                <w:szCs w:val="28"/>
              </w:rPr>
              <w:t xml:space="preserve">RAZEM </w:t>
            </w:r>
          </w:p>
        </w:tc>
        <w:tc>
          <w:tcPr>
            <w:tcW w:w="3686" w:type="dxa"/>
            <w:noWrap/>
          </w:tcPr>
          <w:p w14:paraId="7A76D35E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3B97AE71" w14:textId="77777777" w:rsidR="0021036A" w:rsidRPr="008E6341" w:rsidRDefault="0021036A" w:rsidP="00B50A70">
            <w:pPr>
              <w:spacing w:after="12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762D5A4B" w14:textId="77777777" w:rsidR="0003391D" w:rsidRPr="00092746" w:rsidRDefault="0003391D" w:rsidP="0003391D">
      <w:pPr>
        <w:ind w:left="-142"/>
        <w:rPr>
          <w:rFonts w:ascii="Tahoma" w:eastAsia="Times New Roman" w:hAnsi="Tahoma" w:cs="Tahoma"/>
          <w:b/>
          <w:iCs/>
          <w:sz w:val="20"/>
          <w:szCs w:val="20"/>
        </w:rPr>
      </w:pPr>
    </w:p>
    <w:p w14:paraId="44EDE602" w14:textId="77777777" w:rsidR="00391011" w:rsidRDefault="00391011"/>
    <w:p w14:paraId="759DB0D1" w14:textId="77777777" w:rsidR="003D5D61" w:rsidRDefault="003D5D61"/>
    <w:p w14:paraId="3D9536D0" w14:textId="77777777" w:rsidR="003D5D61" w:rsidRDefault="003D5D61"/>
    <w:p w14:paraId="2064B131" w14:textId="77777777" w:rsidR="008E6341" w:rsidRPr="007755AB" w:rsidRDefault="008E6341" w:rsidP="008E6341">
      <w:pPr>
        <w:ind w:left="-142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>...................................................</w:t>
      </w:r>
      <w:r w:rsidRPr="007755AB">
        <w:rPr>
          <w:rFonts w:asciiTheme="majorHAnsi" w:hAnsiTheme="majorHAnsi" w:cs="Tahoma"/>
          <w:sz w:val="22"/>
          <w:szCs w:val="22"/>
        </w:rPr>
        <w:tab/>
        <w:t xml:space="preserve">                             </w:t>
      </w:r>
      <w:r w:rsidRPr="007755AB">
        <w:rPr>
          <w:rFonts w:asciiTheme="majorHAnsi" w:hAnsiTheme="majorHAnsi" w:cs="Tahoma"/>
          <w:sz w:val="22"/>
          <w:szCs w:val="22"/>
        </w:rPr>
        <w:tab/>
        <w:t xml:space="preserve">  ……………………………………………………………</w:t>
      </w:r>
    </w:p>
    <w:p w14:paraId="51EE604B" w14:textId="77777777" w:rsidR="003A03E1" w:rsidRDefault="008E6341" w:rsidP="003A03E1">
      <w:pPr>
        <w:ind w:left="-142"/>
        <w:rPr>
          <w:rFonts w:asciiTheme="majorHAnsi" w:hAnsiTheme="majorHAnsi" w:cs="Tahoma"/>
          <w:sz w:val="22"/>
          <w:szCs w:val="22"/>
        </w:rPr>
      </w:pPr>
      <w:r w:rsidRPr="007755AB">
        <w:rPr>
          <w:rFonts w:asciiTheme="majorHAnsi" w:hAnsiTheme="majorHAnsi" w:cs="Tahoma"/>
          <w:sz w:val="22"/>
          <w:szCs w:val="22"/>
        </w:rPr>
        <w:t xml:space="preserve">        (miejsce) (dd-mm-rrrr)</w:t>
      </w:r>
      <w:r w:rsidRPr="007755AB">
        <w:rPr>
          <w:rFonts w:asciiTheme="majorHAnsi" w:hAnsiTheme="majorHAnsi" w:cs="Tahoma"/>
          <w:sz w:val="22"/>
          <w:szCs w:val="22"/>
        </w:rPr>
        <w:tab/>
      </w:r>
      <w:r w:rsidRPr="007755AB">
        <w:rPr>
          <w:rFonts w:asciiTheme="majorHAnsi" w:hAnsiTheme="majorHAnsi" w:cs="Tahoma"/>
          <w:sz w:val="22"/>
          <w:szCs w:val="22"/>
        </w:rPr>
        <w:tab/>
      </w:r>
      <w:r w:rsidRPr="007755AB">
        <w:rPr>
          <w:rFonts w:asciiTheme="majorHAnsi" w:hAnsiTheme="majorHAnsi" w:cs="Tahoma"/>
          <w:sz w:val="22"/>
          <w:szCs w:val="22"/>
        </w:rPr>
        <w:tab/>
        <w:t xml:space="preserve">                (czytelny podpis/pieczątka)</w:t>
      </w:r>
    </w:p>
    <w:p w14:paraId="40F0FFA1" w14:textId="77777777" w:rsidR="003A03E1" w:rsidRDefault="003A03E1" w:rsidP="003A03E1">
      <w:pPr>
        <w:ind w:left="-142"/>
        <w:rPr>
          <w:rFonts w:asciiTheme="majorHAnsi" w:hAnsiTheme="majorHAnsi" w:cs="Tahoma"/>
          <w:sz w:val="22"/>
          <w:szCs w:val="22"/>
        </w:rPr>
      </w:pPr>
    </w:p>
    <w:p w14:paraId="788B89EB" w14:textId="77777777" w:rsidR="00391011" w:rsidRDefault="00391011" w:rsidP="00391011">
      <w:pPr>
        <w:jc w:val="both"/>
        <w:rPr>
          <w:b/>
        </w:rPr>
      </w:pPr>
      <w:r>
        <w:rPr>
          <w:rFonts w:asciiTheme="majorHAnsi" w:hAnsiTheme="majorHAnsi" w:cs="Tahoma"/>
          <w:sz w:val="22"/>
          <w:szCs w:val="22"/>
        </w:rPr>
        <w:t>*</w:t>
      </w:r>
      <w:r>
        <w:rPr>
          <w:b/>
        </w:rPr>
        <w:t>W przypadku pożyczki powyżej 1,5 mln zł „Biznes Plan” jest obligatoryjny</w:t>
      </w:r>
      <w:r w:rsidR="003D5D61">
        <w:rPr>
          <w:b/>
        </w:rPr>
        <w:t>.</w:t>
      </w:r>
    </w:p>
    <w:p w14:paraId="1C36F2AF" w14:textId="77777777" w:rsidR="00391011" w:rsidRDefault="00391011" w:rsidP="00391011">
      <w:pPr>
        <w:jc w:val="both"/>
        <w:rPr>
          <w:b/>
        </w:rPr>
      </w:pPr>
      <w:r>
        <w:rPr>
          <w:b/>
        </w:rPr>
        <w:t xml:space="preserve">Jeśli „Biznes Plan” zostanie załączony winien być on zarówno w formie papierowej jak i elektronicznej (arkusz kalkulacyjny z udostępnionymi do odczytu formułami) – wraz z opisanymi założeniami dotyczącymi kalkulacji sprzedaży i kosztów, jakie są wymienione w niniejszym załączniku oraz uwzględniać kalkulację planowanego przedsięwzięcia oraz wpływ wydatku na wyniki finansowe całej firmy.  </w:t>
      </w:r>
    </w:p>
    <w:p w14:paraId="0308F639" w14:textId="77777777" w:rsidR="005079F7" w:rsidRPr="005079F7" w:rsidRDefault="005079F7" w:rsidP="005079F7">
      <w:pPr>
        <w:ind w:left="-709"/>
        <w:jc w:val="both"/>
        <w:rPr>
          <w:b/>
        </w:rPr>
      </w:pPr>
    </w:p>
    <w:sectPr w:rsidR="005079F7" w:rsidRPr="005079F7" w:rsidSect="00D169A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247" w:right="1134" w:bottom="1418" w:left="1701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9DDF0" w14:textId="77777777" w:rsidR="00A178A6" w:rsidRDefault="00A178A6">
      <w:r>
        <w:separator/>
      </w:r>
    </w:p>
  </w:endnote>
  <w:endnote w:type="continuationSeparator" w:id="0">
    <w:p w14:paraId="024B3340" w14:textId="77777777" w:rsidR="00A178A6" w:rsidRDefault="00A1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37244" w14:textId="77777777" w:rsidR="00577FDE" w:rsidRDefault="005B7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935CB7" w14:textId="77777777" w:rsidR="00577FDE" w:rsidRDefault="00577F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630835"/>
      <w:docPartObj>
        <w:docPartGallery w:val="Page Numbers (Bottom of Page)"/>
        <w:docPartUnique/>
      </w:docPartObj>
    </w:sdtPr>
    <w:sdtEndPr/>
    <w:sdtContent>
      <w:p w14:paraId="5FE323C7" w14:textId="77777777" w:rsidR="0067343B" w:rsidRDefault="0067343B">
        <w:pPr>
          <w:pStyle w:val="Stopka"/>
        </w:pPr>
      </w:p>
      <w:p w14:paraId="27E079D6" w14:textId="77777777" w:rsidR="0067343B" w:rsidRDefault="0067343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9AED9D6" w14:textId="77777777" w:rsidR="00577FDE" w:rsidRDefault="00577F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88D7" w14:textId="77777777" w:rsidR="00577FDE" w:rsidRDefault="00577FDE">
    <w:pPr>
      <w:pStyle w:val="Stopka"/>
      <w:rPr>
        <w:noProof/>
      </w:rPr>
    </w:pPr>
  </w:p>
  <w:p w14:paraId="23C174B4" w14:textId="77777777" w:rsidR="00577FDE" w:rsidRDefault="005B7645">
    <w:pPr>
      <w:pStyle w:val="Stopka"/>
      <w:rPr>
        <w:noProof/>
      </w:rPr>
    </w:pPr>
    <w:r>
      <w:rPr>
        <w:noProof/>
      </w:rPr>
      <w:drawing>
        <wp:inline distT="0" distB="0" distL="0" distR="0" wp14:anchorId="5B64AEAA" wp14:editId="408D8D1E">
          <wp:extent cx="5756275" cy="590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6D3A3" w14:textId="77777777" w:rsidR="00577FDE" w:rsidRDefault="00577FDE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7DAB7" w14:textId="77777777" w:rsidR="00A178A6" w:rsidRDefault="00A178A6">
      <w:r>
        <w:separator/>
      </w:r>
    </w:p>
  </w:footnote>
  <w:footnote w:type="continuationSeparator" w:id="0">
    <w:p w14:paraId="353963AF" w14:textId="77777777" w:rsidR="00A178A6" w:rsidRDefault="00A1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A8B4" w14:textId="77777777" w:rsidR="00577FDE" w:rsidRDefault="005B7645">
    <w:pPr>
      <w:pStyle w:val="Nagwek"/>
    </w:pPr>
    <w:r>
      <w:rPr>
        <w:noProof/>
      </w:rPr>
      <w:drawing>
        <wp:anchor distT="0" distB="0" distL="114300" distR="114300" simplePos="0" relativeHeight="251709952" behindDoc="0" locked="0" layoutInCell="1" allowOverlap="1" wp14:anchorId="409E5770" wp14:editId="158D4699">
          <wp:simplePos x="0" y="0"/>
          <wp:positionH relativeFrom="column">
            <wp:posOffset>4006215</wp:posOffset>
          </wp:positionH>
          <wp:positionV relativeFrom="paragraph">
            <wp:posOffset>1905</wp:posOffset>
          </wp:positionV>
          <wp:extent cx="1514475" cy="314325"/>
          <wp:effectExtent l="19050" t="0" r="9525" b="0"/>
          <wp:wrapNone/>
          <wp:docPr id="2" name="Obraz 1" descr="s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376" behindDoc="0" locked="0" layoutInCell="1" allowOverlap="1" wp14:anchorId="67DA0610" wp14:editId="322793A4">
          <wp:simplePos x="0" y="0"/>
          <wp:positionH relativeFrom="column">
            <wp:posOffset>-3810</wp:posOffset>
          </wp:positionH>
          <wp:positionV relativeFrom="page">
            <wp:posOffset>264795</wp:posOffset>
          </wp:positionV>
          <wp:extent cx="1101600" cy="417600"/>
          <wp:effectExtent l="0" t="0" r="381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zak\AppData\Local\Microsoft\Windows\Temporary Internet Files\Content.Word\POMORSKI FUNDUSZ ROZWOJU-logo-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</w:t>
    </w:r>
  </w:p>
  <w:p w14:paraId="7406D455" w14:textId="77777777" w:rsidR="00577FDE" w:rsidRDefault="00577FDE">
    <w:pPr>
      <w:pStyle w:val="Nagwek"/>
    </w:pPr>
  </w:p>
  <w:p w14:paraId="450CC401" w14:textId="77777777" w:rsidR="00577FDE" w:rsidRDefault="0030267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5856" behindDoc="0" locked="0" layoutInCell="1" allowOverlap="1" wp14:anchorId="3357CFC6" wp14:editId="4ACAA690">
              <wp:simplePos x="0" y="0"/>
              <wp:positionH relativeFrom="column">
                <wp:posOffset>0</wp:posOffset>
              </wp:positionH>
              <wp:positionV relativeFrom="paragraph">
                <wp:posOffset>77469</wp:posOffset>
              </wp:positionV>
              <wp:extent cx="5512435" cy="0"/>
              <wp:effectExtent l="0" t="0" r="12065" b="1905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124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3AC39" id="Łącznik prosty 2" o:spid="_x0000_s1026" style="position:absolute;flip:y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1pt" to="43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" strokecolor="#bfbfbf [2412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25D"/>
    <w:multiLevelType w:val="hybridMultilevel"/>
    <w:tmpl w:val="B556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12B1"/>
    <w:multiLevelType w:val="hybridMultilevel"/>
    <w:tmpl w:val="AF283E24"/>
    <w:lvl w:ilvl="0" w:tplc="3A2CF74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D217C"/>
    <w:multiLevelType w:val="hybridMultilevel"/>
    <w:tmpl w:val="BF06F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1D"/>
    <w:rsid w:val="00032C62"/>
    <w:rsid w:val="00032E27"/>
    <w:rsid w:val="0003391D"/>
    <w:rsid w:val="00047F81"/>
    <w:rsid w:val="000903F2"/>
    <w:rsid w:val="000B3441"/>
    <w:rsid w:val="00103939"/>
    <w:rsid w:val="001108E0"/>
    <w:rsid w:val="00114249"/>
    <w:rsid w:val="0014383B"/>
    <w:rsid w:val="001A6252"/>
    <w:rsid w:val="0021036A"/>
    <w:rsid w:val="00254C28"/>
    <w:rsid w:val="002E4A41"/>
    <w:rsid w:val="00302672"/>
    <w:rsid w:val="00323708"/>
    <w:rsid w:val="00331CE6"/>
    <w:rsid w:val="003338FF"/>
    <w:rsid w:val="003526BD"/>
    <w:rsid w:val="003527C2"/>
    <w:rsid w:val="00363CF7"/>
    <w:rsid w:val="0037057D"/>
    <w:rsid w:val="00375A3D"/>
    <w:rsid w:val="00391011"/>
    <w:rsid w:val="00396922"/>
    <w:rsid w:val="003A03E1"/>
    <w:rsid w:val="003B26DA"/>
    <w:rsid w:val="003D5757"/>
    <w:rsid w:val="003D5D61"/>
    <w:rsid w:val="003F0FDA"/>
    <w:rsid w:val="00400F64"/>
    <w:rsid w:val="00412775"/>
    <w:rsid w:val="00412AD8"/>
    <w:rsid w:val="0041346F"/>
    <w:rsid w:val="00423F5B"/>
    <w:rsid w:val="00431DF2"/>
    <w:rsid w:val="00445726"/>
    <w:rsid w:val="004601AA"/>
    <w:rsid w:val="00475ED9"/>
    <w:rsid w:val="00490886"/>
    <w:rsid w:val="004D4F86"/>
    <w:rsid w:val="004E02DC"/>
    <w:rsid w:val="004F711B"/>
    <w:rsid w:val="005079F7"/>
    <w:rsid w:val="00577FDE"/>
    <w:rsid w:val="0058441D"/>
    <w:rsid w:val="005A66F7"/>
    <w:rsid w:val="005B2395"/>
    <w:rsid w:val="005B7645"/>
    <w:rsid w:val="005E1818"/>
    <w:rsid w:val="005F5B86"/>
    <w:rsid w:val="0067343B"/>
    <w:rsid w:val="006800BF"/>
    <w:rsid w:val="00715937"/>
    <w:rsid w:val="007369D8"/>
    <w:rsid w:val="00747195"/>
    <w:rsid w:val="007B7104"/>
    <w:rsid w:val="007C02DF"/>
    <w:rsid w:val="007C7517"/>
    <w:rsid w:val="0080769D"/>
    <w:rsid w:val="008117A5"/>
    <w:rsid w:val="008275E1"/>
    <w:rsid w:val="0086429B"/>
    <w:rsid w:val="008A70B4"/>
    <w:rsid w:val="008D0027"/>
    <w:rsid w:val="008E0ADD"/>
    <w:rsid w:val="008E2475"/>
    <w:rsid w:val="008E5D89"/>
    <w:rsid w:val="008E6341"/>
    <w:rsid w:val="00923CD6"/>
    <w:rsid w:val="00927773"/>
    <w:rsid w:val="00942DF4"/>
    <w:rsid w:val="00944FA8"/>
    <w:rsid w:val="00980534"/>
    <w:rsid w:val="009843E7"/>
    <w:rsid w:val="00992C28"/>
    <w:rsid w:val="009A49B9"/>
    <w:rsid w:val="009E0893"/>
    <w:rsid w:val="00A178A6"/>
    <w:rsid w:val="00A7629D"/>
    <w:rsid w:val="00AB0FC6"/>
    <w:rsid w:val="00AB7429"/>
    <w:rsid w:val="00AF35D7"/>
    <w:rsid w:val="00B0348F"/>
    <w:rsid w:val="00B034E7"/>
    <w:rsid w:val="00B1503B"/>
    <w:rsid w:val="00B264D7"/>
    <w:rsid w:val="00B406F6"/>
    <w:rsid w:val="00B74F43"/>
    <w:rsid w:val="00B97BE1"/>
    <w:rsid w:val="00BB2F23"/>
    <w:rsid w:val="00BB498D"/>
    <w:rsid w:val="00BC2307"/>
    <w:rsid w:val="00C358D5"/>
    <w:rsid w:val="00C55FCF"/>
    <w:rsid w:val="00C65877"/>
    <w:rsid w:val="00CB1859"/>
    <w:rsid w:val="00CD7FA7"/>
    <w:rsid w:val="00CF1CA9"/>
    <w:rsid w:val="00CF6D4D"/>
    <w:rsid w:val="00D038DD"/>
    <w:rsid w:val="00D169A4"/>
    <w:rsid w:val="00D4359B"/>
    <w:rsid w:val="00D67A14"/>
    <w:rsid w:val="00D70F88"/>
    <w:rsid w:val="00D83B64"/>
    <w:rsid w:val="00DA6637"/>
    <w:rsid w:val="00DB5993"/>
    <w:rsid w:val="00DB798B"/>
    <w:rsid w:val="00DC0776"/>
    <w:rsid w:val="00E042A5"/>
    <w:rsid w:val="00E43E12"/>
    <w:rsid w:val="00E45A27"/>
    <w:rsid w:val="00E553CA"/>
    <w:rsid w:val="00E837A5"/>
    <w:rsid w:val="00E84905"/>
    <w:rsid w:val="00E94CD2"/>
    <w:rsid w:val="00EF398E"/>
    <w:rsid w:val="00EF4781"/>
    <w:rsid w:val="00F1361B"/>
    <w:rsid w:val="00F16599"/>
    <w:rsid w:val="00F218D1"/>
    <w:rsid w:val="00F66EA8"/>
    <w:rsid w:val="00F70FCB"/>
    <w:rsid w:val="00F75F54"/>
    <w:rsid w:val="00F87894"/>
    <w:rsid w:val="00FA0ACF"/>
    <w:rsid w:val="00FA2C38"/>
    <w:rsid w:val="00FA58CA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9FFBDD"/>
  <w15:docId w15:val="{6D5D0FEC-FEE0-4AAF-9FB3-74DC6651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3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03391D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1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10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ocuments\Niestandardowe%20szablony%20pakietu%20Office\Papier%20firmowy%20do%20JEREMIE%20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42EF-CFF8-41CA-9362-E39A7F09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do JEREMIE 2</Template>
  <TotalTime>1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3598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Nowak</dc:creator>
  <cp:lastModifiedBy>Krzysztof Nowak</cp:lastModifiedBy>
  <cp:revision>2</cp:revision>
  <cp:lastPrinted>2017-11-30T11:06:00Z</cp:lastPrinted>
  <dcterms:created xsi:type="dcterms:W3CDTF">2020-08-15T08:35:00Z</dcterms:created>
  <dcterms:modified xsi:type="dcterms:W3CDTF">2020-08-15T08:35:00Z</dcterms:modified>
</cp:coreProperties>
</file>